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22" w:rsidRDefault="00D20F1F" w:rsidP="00DB6D0F">
      <w:pPr>
        <w:pStyle w:val="Hlavika"/>
        <w:rPr>
          <w:sz w:val="24"/>
        </w:rPr>
      </w:pPr>
      <w:r>
        <w:t xml:space="preserve">        </w:t>
      </w:r>
      <w:r>
        <w:rPr>
          <w:noProof/>
          <w:lang w:eastAsia="sk-SK"/>
        </w:rPr>
        <w:t xml:space="preserve">  </w:t>
      </w:r>
    </w:p>
    <w:p w:rsidR="00B022FF" w:rsidRPr="00391C44" w:rsidRDefault="00B022FF" w:rsidP="000E55A1">
      <w:pPr>
        <w:pStyle w:val="Nzov"/>
        <w:rPr>
          <w:sz w:val="24"/>
          <w:lang w:val="sk-SK"/>
        </w:rPr>
      </w:pPr>
      <w:r w:rsidRPr="00391C44">
        <w:rPr>
          <w:sz w:val="24"/>
          <w:lang w:val="sk-SK"/>
        </w:rPr>
        <w:t>Žiadosť o povolenie vykonania zmeny v</w:t>
      </w:r>
      <w:r w:rsidR="00317530" w:rsidRPr="00391C44">
        <w:rPr>
          <w:sz w:val="24"/>
          <w:lang w:val="sk-SK"/>
        </w:rPr>
        <w:t> </w:t>
      </w:r>
      <w:r w:rsidR="006636A3" w:rsidRPr="00391C44">
        <w:rPr>
          <w:sz w:val="24"/>
          <w:lang w:val="sk-SK"/>
        </w:rPr>
        <w:t>Z</w:t>
      </w:r>
      <w:r w:rsidRPr="00391C44">
        <w:rPr>
          <w:sz w:val="24"/>
          <w:lang w:val="sk-SK"/>
        </w:rPr>
        <w:t>mluve</w:t>
      </w:r>
      <w:r w:rsidR="00317530" w:rsidRPr="00391C44">
        <w:rPr>
          <w:sz w:val="24"/>
          <w:lang w:val="sk-SK"/>
        </w:rPr>
        <w:t xml:space="preserve"> o poskytnutí </w:t>
      </w:r>
      <w:r w:rsidR="00DB6D0F">
        <w:rPr>
          <w:sz w:val="24"/>
          <w:lang w:val="sk-SK"/>
        </w:rPr>
        <w:t>prostriedkov mechanizmu</w:t>
      </w:r>
      <w:r w:rsidR="00B00820" w:rsidRPr="00391C44">
        <w:rPr>
          <w:sz w:val="24"/>
          <w:lang w:val="sk-SK"/>
        </w:rPr>
        <w:t xml:space="preserve"> (</w:t>
      </w:r>
      <w:r w:rsidR="00763752" w:rsidRPr="00391C44">
        <w:rPr>
          <w:sz w:val="24"/>
          <w:lang w:val="sk-SK"/>
        </w:rPr>
        <w:t>význam</w:t>
      </w:r>
      <w:r w:rsidR="008C0A39" w:rsidRPr="00391C44">
        <w:rPr>
          <w:sz w:val="24"/>
          <w:lang w:val="sk-SK"/>
        </w:rPr>
        <w:t>n</w:t>
      </w:r>
      <w:r w:rsidR="00DB6D0F">
        <w:rPr>
          <w:sz w:val="24"/>
          <w:lang w:val="sk-SK"/>
        </w:rPr>
        <w:t>á</w:t>
      </w:r>
      <w:r w:rsidR="00B00820" w:rsidRPr="00391C44">
        <w:rPr>
          <w:sz w:val="24"/>
          <w:lang w:val="sk-SK"/>
        </w:rPr>
        <w:t xml:space="preserve"> zmena projektu)</w:t>
      </w:r>
    </w:p>
    <w:p w:rsidR="00B022FF" w:rsidRPr="00391C44" w:rsidRDefault="00B022FF" w:rsidP="00B93080">
      <w:pPr>
        <w:spacing w:line="360" w:lineRule="auto"/>
        <w:rPr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B00820" w:rsidRPr="007C668B" w:rsidTr="001760B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6EB6"/>
          </w:tcPr>
          <w:p w:rsidR="00B00820" w:rsidRPr="007C668B" w:rsidRDefault="00B00820" w:rsidP="00B00820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1. Identifikácia prijímateľa a</w:t>
            </w:r>
            <w:r w:rsidR="00DB6D0F"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 </w:t>
            </w:r>
            <w:r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Zmluvy</w:t>
            </w:r>
            <w:r w:rsidR="00DB6D0F"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 xml:space="preserve"> o PPM</w:t>
            </w:r>
          </w:p>
        </w:tc>
      </w:tr>
      <w:tr w:rsidR="00B00820" w:rsidRPr="007C668B" w:rsidTr="00BD3AAA">
        <w:tc>
          <w:tcPr>
            <w:tcW w:w="4606" w:type="dxa"/>
            <w:tcBorders>
              <w:right w:val="single" w:sz="4" w:space="0" w:color="auto"/>
            </w:tcBorders>
            <w:shd w:val="clear" w:color="auto" w:fill="E6E6E6"/>
          </w:tcPr>
          <w:p w:rsidR="00B00820" w:rsidRPr="007C668B" w:rsidRDefault="00B00820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Názov prijímateľa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00820" w:rsidRPr="007C668B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IČO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E6E6E6"/>
          </w:tcPr>
          <w:p w:rsidR="00B00820" w:rsidRPr="007C668B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DIČ</w:t>
            </w:r>
          </w:p>
        </w:tc>
      </w:tr>
      <w:tr w:rsidR="00B00820" w:rsidRPr="007C668B" w:rsidTr="00BD3AAA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B00820" w:rsidRPr="007C668B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B00820" w:rsidRPr="007C668B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B00820" w:rsidRPr="007C668B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B00820" w:rsidRPr="007C668B" w:rsidTr="00BD3AAA">
        <w:tc>
          <w:tcPr>
            <w:tcW w:w="9212" w:type="dxa"/>
            <w:gridSpan w:val="3"/>
            <w:shd w:val="clear" w:color="auto" w:fill="E6E6E6"/>
          </w:tcPr>
          <w:p w:rsidR="00B00820" w:rsidRPr="007C668B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Sídlo prijímateľa</w:t>
            </w:r>
          </w:p>
        </w:tc>
      </w:tr>
      <w:tr w:rsidR="00B00820" w:rsidRPr="007C668B" w:rsidTr="00BD3AA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820" w:rsidRPr="007C668B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6636A3" w:rsidRPr="007C668B" w:rsidTr="00C75CC5">
        <w:tc>
          <w:tcPr>
            <w:tcW w:w="4606" w:type="dxa"/>
            <w:tcBorders>
              <w:right w:val="single" w:sz="4" w:space="0" w:color="auto"/>
            </w:tcBorders>
            <w:shd w:val="clear" w:color="auto" w:fill="E6E6E6"/>
          </w:tcPr>
          <w:p w:rsidR="006636A3" w:rsidRPr="007C668B" w:rsidRDefault="006636A3" w:rsidP="006636A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Číslo Zmluvy o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> PPM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E6E6E6"/>
          </w:tcPr>
          <w:p w:rsidR="006636A3" w:rsidRPr="007C668B" w:rsidRDefault="006636A3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Kód projektu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E6E6E6"/>
          </w:tcPr>
          <w:p w:rsidR="006636A3" w:rsidRPr="007C668B" w:rsidRDefault="006636A3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P.</w:t>
            </w:r>
            <w:r w:rsidR="009240F4"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 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č. žiadosti o zmenu</w:t>
            </w:r>
          </w:p>
        </w:tc>
      </w:tr>
      <w:tr w:rsidR="006636A3" w:rsidRPr="007C668B" w:rsidTr="002A2D8E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636A3" w:rsidRPr="007C668B" w:rsidRDefault="006636A3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636A3" w:rsidRPr="007C668B" w:rsidRDefault="006636A3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636A3" w:rsidRPr="007C668B" w:rsidRDefault="006636A3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B00820" w:rsidRPr="007C668B" w:rsidTr="00BD3AAA">
        <w:tc>
          <w:tcPr>
            <w:tcW w:w="9212" w:type="dxa"/>
            <w:gridSpan w:val="3"/>
            <w:shd w:val="clear" w:color="auto" w:fill="E6E6E6"/>
          </w:tcPr>
          <w:p w:rsidR="00B00820" w:rsidRPr="007C668B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Názov projektu</w:t>
            </w:r>
          </w:p>
        </w:tc>
      </w:tr>
      <w:tr w:rsidR="00B00820" w:rsidRPr="007C668B" w:rsidTr="003F09E3">
        <w:tc>
          <w:tcPr>
            <w:tcW w:w="9212" w:type="dxa"/>
            <w:gridSpan w:val="3"/>
            <w:shd w:val="clear" w:color="auto" w:fill="auto"/>
          </w:tcPr>
          <w:p w:rsidR="00B00820" w:rsidRPr="007C668B" w:rsidRDefault="00B00820" w:rsidP="00B8563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B00820" w:rsidRPr="007C668B" w:rsidRDefault="00B00820" w:rsidP="00B93080">
      <w:pPr>
        <w:pStyle w:val="Zkladntext"/>
        <w:spacing w:line="360" w:lineRule="auto"/>
        <w:rPr>
          <w:rFonts w:ascii="Arial Narrow" w:hAnsi="Arial Narrow"/>
          <w:sz w:val="22"/>
          <w:lang w:val="sk-SK"/>
        </w:rPr>
      </w:pPr>
    </w:p>
    <w:p w:rsidR="00B022FF" w:rsidRPr="007C668B" w:rsidRDefault="00B022FF" w:rsidP="00B93080">
      <w:pPr>
        <w:pStyle w:val="Zkladntext"/>
        <w:spacing w:line="360" w:lineRule="auto"/>
        <w:rPr>
          <w:rFonts w:ascii="Arial Narrow" w:hAnsi="Arial Narrow"/>
          <w:sz w:val="20"/>
          <w:szCs w:val="20"/>
          <w:lang w:val="sk-SK"/>
        </w:rPr>
      </w:pPr>
      <w:r w:rsidRPr="007C668B">
        <w:rPr>
          <w:rFonts w:ascii="Arial Narrow" w:hAnsi="Arial Narrow"/>
          <w:sz w:val="20"/>
          <w:szCs w:val="20"/>
          <w:lang w:val="sk-SK"/>
        </w:rPr>
        <w:t>Týmto žiadam o vykonanie nasledovnej zmeny</w:t>
      </w:r>
      <w:r w:rsidRPr="007C668B">
        <w:rPr>
          <w:rStyle w:val="Odkaznapoznmkupodiarou"/>
          <w:rFonts w:ascii="Arial Narrow" w:hAnsi="Arial Narrow"/>
          <w:sz w:val="20"/>
          <w:szCs w:val="20"/>
          <w:lang w:val="sk-SK"/>
        </w:rPr>
        <w:footnoteReference w:id="1"/>
      </w:r>
      <w:r w:rsidRPr="007C668B">
        <w:rPr>
          <w:rFonts w:ascii="Arial Narrow" w:hAnsi="Arial Narrow"/>
          <w:sz w:val="20"/>
          <w:szCs w:val="20"/>
          <w:lang w:val="sk-SK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7C668B" w:rsidTr="001760B7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006EB6"/>
          </w:tcPr>
          <w:p w:rsidR="0024024B" w:rsidRPr="007C668B" w:rsidRDefault="00B00820" w:rsidP="00E06C16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2</w:t>
            </w:r>
            <w:r w:rsidR="0024024B"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. Pôvodné znenie</w:t>
            </w:r>
          </w:p>
        </w:tc>
      </w:tr>
      <w:tr w:rsidR="0024024B" w:rsidRPr="007C668B" w:rsidTr="00BD3AAA">
        <w:trPr>
          <w:trHeight w:val="111"/>
        </w:trPr>
        <w:tc>
          <w:tcPr>
            <w:tcW w:w="9316" w:type="dxa"/>
            <w:shd w:val="clear" w:color="auto" w:fill="E6E6E6"/>
          </w:tcPr>
          <w:p w:rsidR="00B00820" w:rsidRPr="007C668B" w:rsidRDefault="00B00820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V tejto časti sa uvádza pôvodné znenie Zmluvy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 o PPM, alebo jej príloh, alebo iných príloh schválenej ŽoPPM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.</w:t>
            </w:r>
          </w:p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V prípade veľkého rozsahu údajov sa môže uviesť odkaz na príslušné časti 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>Zmluvy o PPM, alebo jej príloh, alebo iných príloh schválenej ŽoPPM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, ktoré obsahujú pôvodné znenie.</w:t>
            </w:r>
          </w:p>
        </w:tc>
      </w:tr>
      <w:tr w:rsidR="0024024B" w:rsidRPr="007C668B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B00820" w:rsidRPr="007C668B" w:rsidRDefault="00B00820" w:rsidP="00B93080">
      <w:pPr>
        <w:spacing w:line="360" w:lineRule="auto"/>
        <w:rPr>
          <w:rFonts w:ascii="Arial Narrow" w:hAnsi="Arial Narrow"/>
          <w:sz w:val="22"/>
          <w:lang w:val="sk-SK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7C668B" w:rsidTr="001760B7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006EB6"/>
          </w:tcPr>
          <w:p w:rsidR="0024024B" w:rsidRPr="007C668B" w:rsidRDefault="00B00820" w:rsidP="00E06C16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3</w:t>
            </w:r>
            <w:r w:rsidR="0024024B"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. Navrhované znenie</w:t>
            </w:r>
          </w:p>
        </w:tc>
      </w:tr>
      <w:tr w:rsidR="0024024B" w:rsidRPr="007C668B" w:rsidTr="00BD3AAA">
        <w:trPr>
          <w:trHeight w:val="111"/>
        </w:trPr>
        <w:tc>
          <w:tcPr>
            <w:tcW w:w="9316" w:type="dxa"/>
            <w:shd w:val="clear" w:color="auto" w:fill="E6E6E6"/>
          </w:tcPr>
          <w:p w:rsidR="00B00820" w:rsidRPr="007C668B" w:rsidRDefault="00B00820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V tejto časti sa uvádza samotné navrhované znenie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 Zmluvy o PPM, alebo jej príloh, alebo iných príloh schválenej ŽoPPM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.</w:t>
            </w:r>
          </w:p>
          <w:p w:rsidR="0024024B" w:rsidRPr="007C668B" w:rsidRDefault="0024024B" w:rsidP="00DB6D0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V prípade veľkého rozsahu údajov sa môže uviesť odkaz na 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>príslušné časti Zmluvy o PPM, alebo jej príloh, alebo iných príloh schválenej ŽoPPM, ktoré obsahujú pôvodné znenie.</w:t>
            </w:r>
          </w:p>
        </w:tc>
      </w:tr>
      <w:tr w:rsidR="0024024B" w:rsidRPr="007C668B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B00820" w:rsidRPr="007C668B" w:rsidRDefault="00B00820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B8563F" w:rsidRPr="007C668B" w:rsidRDefault="00B8563F" w:rsidP="00B93080">
      <w:pPr>
        <w:spacing w:line="360" w:lineRule="auto"/>
        <w:rPr>
          <w:rFonts w:ascii="Arial Narrow" w:hAnsi="Arial Narrow"/>
          <w:sz w:val="22"/>
          <w:lang w:val="sk-SK"/>
        </w:rPr>
      </w:pPr>
    </w:p>
    <w:p w:rsidR="00B00820" w:rsidRPr="007C668B" w:rsidRDefault="00B8563F" w:rsidP="00B93080">
      <w:pPr>
        <w:spacing w:line="360" w:lineRule="auto"/>
        <w:rPr>
          <w:rFonts w:ascii="Arial Narrow" w:hAnsi="Arial Narrow"/>
          <w:sz w:val="22"/>
          <w:lang w:val="sk-SK"/>
        </w:rPr>
      </w:pPr>
      <w:r w:rsidRPr="007C668B">
        <w:rPr>
          <w:rFonts w:ascii="Arial Narrow" w:hAnsi="Arial Narrow"/>
          <w:sz w:val="22"/>
          <w:lang w:val="sk-SK"/>
        </w:rPr>
        <w:br w:type="page"/>
      </w:r>
    </w:p>
    <w:tbl>
      <w:tblPr>
        <w:tblpPr w:leftFromText="141" w:rightFromText="141" w:vertAnchor="text" w:horzAnchor="margin" w:tblpY="-18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B00820" w:rsidRPr="007C668B" w:rsidTr="001760B7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006EB6"/>
          </w:tcPr>
          <w:p w:rsidR="00B00820" w:rsidRPr="007C668B" w:rsidRDefault="00B00820" w:rsidP="003F09E3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lastRenderedPageBreak/>
              <w:t>4. Zdôvodnenie žiadosti o zmenu</w:t>
            </w:r>
          </w:p>
        </w:tc>
      </w:tr>
      <w:tr w:rsidR="00B00820" w:rsidRPr="007C668B" w:rsidTr="00BD3AAA">
        <w:trPr>
          <w:trHeight w:val="111"/>
        </w:trPr>
        <w:tc>
          <w:tcPr>
            <w:tcW w:w="9316" w:type="dxa"/>
            <w:shd w:val="clear" w:color="auto" w:fill="E6E6E6"/>
          </w:tcPr>
          <w:p w:rsidR="00B00820" w:rsidRPr="007C668B" w:rsidRDefault="00B00820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Popisuje sa dôvod zmeny. Súčasťou zdôvodnenia je aj odkaz na osobitné prílohy žiadosti o zmenu, ktoré bližšie odôvodňujú potrebu vykonania zmeny. </w:t>
            </w:r>
          </w:p>
          <w:p w:rsidR="00B00820" w:rsidRPr="007C668B" w:rsidRDefault="00B00820" w:rsidP="00DB6D0F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Prijímateľ predovšetkým odôvodní vplyv zmeny na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 dosiahnutie stanovených cieľov, účelu projektu, 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a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> 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merateľných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 výsledkov/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ukazovateľov projektu (najmä tých ktoré boli kľúčové z hľadiska posudzovania podmienok poskytnutia príspevku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 mechanizmu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, resp. hodnotenia projektu v konaní o Žo</w:t>
            </w:r>
            <w:r w:rsidR="00DB6D0F" w:rsidRPr="007C668B">
              <w:rPr>
                <w:rFonts w:ascii="Arial Narrow" w:hAnsi="Arial Narrow"/>
                <w:sz w:val="16"/>
                <w:szCs w:val="16"/>
                <w:lang w:val="sk-SK"/>
              </w:rPr>
              <w:t>PPM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).</w:t>
            </w:r>
          </w:p>
        </w:tc>
      </w:tr>
      <w:tr w:rsidR="00B00820" w:rsidRPr="007C668B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7C668B" w:rsidRDefault="007C668B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 w:rsidR="007C668B" w:rsidRPr="007C668B" w:rsidRDefault="007C668B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3F09E3" w:rsidRPr="007C668B" w:rsidRDefault="003F09E3" w:rsidP="003F09E3">
      <w:pPr>
        <w:rPr>
          <w:rFonts w:ascii="Arial Narrow" w:hAnsi="Arial Narrow"/>
          <w:vanish/>
          <w:lang w:val="sk-SK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4024B" w:rsidRPr="007C668B" w:rsidTr="001760B7">
        <w:tc>
          <w:tcPr>
            <w:tcW w:w="9288" w:type="dxa"/>
            <w:shd w:val="clear" w:color="auto" w:fill="006EB6"/>
          </w:tcPr>
          <w:p w:rsidR="0024024B" w:rsidRPr="007C668B" w:rsidRDefault="00B00820" w:rsidP="003F09E3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5</w:t>
            </w:r>
            <w:r w:rsidR="00E06C16"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. Podpis</w:t>
            </w:r>
          </w:p>
        </w:tc>
      </w:tr>
      <w:tr w:rsidR="0024024B" w:rsidRPr="007C668B" w:rsidTr="003F09E3">
        <w:tc>
          <w:tcPr>
            <w:tcW w:w="9288" w:type="dxa"/>
            <w:shd w:val="clear" w:color="auto" w:fill="auto"/>
          </w:tcPr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bCs/>
                <w:sz w:val="16"/>
                <w:szCs w:val="16"/>
                <w:lang w:val="sk-SK"/>
              </w:rPr>
              <w:t>Titul, meno a priezvisko</w:t>
            </w: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bCs/>
                <w:sz w:val="16"/>
                <w:szCs w:val="16"/>
                <w:lang w:val="sk-SK"/>
              </w:rPr>
              <w:t>štatutárneho orgánu/zástupcu prijímateľa: ...............................................................................</w:t>
            </w: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bCs/>
                <w:sz w:val="16"/>
                <w:szCs w:val="16"/>
                <w:lang w:val="sk-SK"/>
              </w:rPr>
              <w:t>Podpis štatutárneho orgánu/zástupcu prijímateľa ....................................................................</w:t>
            </w: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bCs/>
                <w:i/>
                <w:sz w:val="16"/>
                <w:szCs w:val="16"/>
                <w:lang w:val="sk-SK"/>
              </w:rPr>
              <w:t>Miesto podpisu</w:t>
            </w:r>
            <w:r w:rsidRPr="007C668B">
              <w:rPr>
                <w:rFonts w:ascii="Arial Narrow" w:hAnsi="Arial Narrow"/>
                <w:bCs/>
                <w:sz w:val="16"/>
                <w:szCs w:val="16"/>
                <w:lang w:val="sk-SK"/>
              </w:rPr>
              <w:t>: ....................................................................</w:t>
            </w: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</w:p>
          <w:p w:rsidR="0024024B" w:rsidRPr="007C668B" w:rsidRDefault="0024024B" w:rsidP="003F09E3">
            <w:pPr>
              <w:rPr>
                <w:rFonts w:ascii="Arial Narrow" w:hAnsi="Arial Narrow"/>
                <w:bCs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bCs/>
                <w:sz w:val="16"/>
                <w:szCs w:val="16"/>
                <w:lang w:val="sk-SK"/>
              </w:rPr>
              <w:t>Dátum podpisu: ....................................................................</w:t>
            </w:r>
          </w:p>
          <w:p w:rsidR="0024024B" w:rsidRPr="007C668B" w:rsidRDefault="0024024B" w:rsidP="003F09E3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24024B" w:rsidRPr="007C668B" w:rsidRDefault="0024024B" w:rsidP="0024024B">
      <w:pPr>
        <w:rPr>
          <w:rFonts w:ascii="Arial Narrow" w:hAnsi="Arial Narrow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8333"/>
      </w:tblGrid>
      <w:tr w:rsidR="0024024B" w:rsidRPr="007C668B" w:rsidTr="001760B7">
        <w:tc>
          <w:tcPr>
            <w:tcW w:w="9288" w:type="dxa"/>
            <w:gridSpan w:val="2"/>
            <w:shd w:val="clear" w:color="auto" w:fill="006EB6"/>
          </w:tcPr>
          <w:p w:rsidR="0024024B" w:rsidRPr="007C668B" w:rsidRDefault="00B00820" w:rsidP="003F09E3">
            <w:pPr>
              <w:ind w:left="180" w:hanging="180"/>
              <w:rPr>
                <w:rFonts w:ascii="Arial Narrow" w:hAnsi="Arial Narrow"/>
                <w:b/>
                <w:szCs w:val="20"/>
                <w:lang w:val="sk-SK"/>
              </w:rPr>
            </w:pPr>
            <w:r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6</w:t>
            </w:r>
            <w:r w:rsidR="00E06C16"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.</w:t>
            </w:r>
            <w:r w:rsidR="001E3535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 xml:space="preserve"> </w:t>
            </w:r>
            <w:r w:rsidR="0024024B" w:rsidRPr="007C668B">
              <w:rPr>
                <w:rFonts w:ascii="Arial Narrow" w:hAnsi="Arial Narrow"/>
                <w:b/>
                <w:color w:val="FFFFFF" w:themeColor="background1"/>
                <w:sz w:val="22"/>
                <w:lang w:val="sk-SK"/>
              </w:rPr>
              <w:t>Zoznam príloh k žiadosti o zmenu zmluvy</w:t>
            </w:r>
            <w:r w:rsidR="0024024B" w:rsidRPr="007C668B">
              <w:rPr>
                <w:rStyle w:val="Odkaznapoznmkupodiarou"/>
                <w:rFonts w:ascii="Arial Narrow" w:hAnsi="Arial Narrow" w:cs="Arial"/>
                <w:b/>
                <w:caps/>
                <w:color w:val="FFFFFF" w:themeColor="background1"/>
                <w:szCs w:val="20"/>
                <w:lang w:val="sk-SK"/>
              </w:rPr>
              <w:footnoteReference w:id="2"/>
            </w:r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P.</w:t>
            </w:r>
            <w:r w:rsidR="009240F4" w:rsidRPr="007C668B">
              <w:rPr>
                <w:rFonts w:ascii="Arial Narrow" w:hAnsi="Arial Narrow"/>
                <w:sz w:val="16"/>
                <w:szCs w:val="16"/>
                <w:lang w:val="sk-SK"/>
              </w:rPr>
              <w:t xml:space="preserve"> </w:t>
            </w: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č.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Názov prílohy</w:t>
            </w:r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1.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bookmarkStart w:id="0" w:name="_GoBack"/>
            <w:bookmarkEnd w:id="0"/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2.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3.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4.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5.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6.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7.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24024B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 w:rsidRPr="007C668B">
              <w:rPr>
                <w:rFonts w:ascii="Arial Narrow" w:hAnsi="Arial Narrow"/>
                <w:sz w:val="16"/>
                <w:szCs w:val="16"/>
                <w:lang w:val="sk-SK"/>
              </w:rPr>
              <w:t>8.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  <w:tr w:rsidR="0024024B" w:rsidRPr="007C668B" w:rsidTr="003F09E3">
        <w:tc>
          <w:tcPr>
            <w:tcW w:w="955" w:type="dxa"/>
            <w:shd w:val="clear" w:color="auto" w:fill="auto"/>
          </w:tcPr>
          <w:p w:rsidR="0024024B" w:rsidRPr="007C668B" w:rsidRDefault="001E3535" w:rsidP="003F09E3">
            <w:pPr>
              <w:jc w:val="center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9</w:t>
            </w:r>
            <w:r w:rsidR="0024024B" w:rsidRPr="007C668B">
              <w:rPr>
                <w:rFonts w:ascii="Arial Narrow" w:hAnsi="Arial Narrow"/>
                <w:sz w:val="16"/>
                <w:szCs w:val="16"/>
                <w:lang w:val="sk-SK"/>
              </w:rPr>
              <w:t>.</w:t>
            </w:r>
          </w:p>
        </w:tc>
        <w:tc>
          <w:tcPr>
            <w:tcW w:w="8333" w:type="dxa"/>
            <w:shd w:val="clear" w:color="auto" w:fill="auto"/>
          </w:tcPr>
          <w:p w:rsidR="0024024B" w:rsidRPr="007C668B" w:rsidRDefault="0024024B" w:rsidP="00E06C16"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</w:tr>
    </w:tbl>
    <w:p w:rsidR="0024024B" w:rsidRPr="007C668B" w:rsidRDefault="0024024B" w:rsidP="0024024B">
      <w:pPr>
        <w:rPr>
          <w:rFonts w:ascii="Arial Narrow" w:hAnsi="Arial Narrow"/>
          <w:szCs w:val="20"/>
          <w:lang w:val="sk-SK"/>
        </w:rPr>
      </w:pPr>
    </w:p>
    <w:p w:rsidR="00B00820" w:rsidRPr="007C668B" w:rsidRDefault="00B00820" w:rsidP="00FC6C93">
      <w:pPr>
        <w:rPr>
          <w:rFonts w:ascii="Arial Narrow" w:hAnsi="Arial Narrow"/>
          <w:sz w:val="16"/>
          <w:szCs w:val="16"/>
          <w:lang w:val="sk-SK"/>
        </w:rPr>
      </w:pPr>
    </w:p>
    <w:sectPr w:rsidR="00B00820" w:rsidRPr="007C668B" w:rsidSect="00DB6D0F">
      <w:footerReference w:type="even" r:id="rId7"/>
      <w:footerReference w:type="default" r:id="rId8"/>
      <w:headerReference w:type="first" r:id="rId9"/>
      <w:pgSz w:w="11906" w:h="16838"/>
      <w:pgMar w:top="1281" w:right="1274" w:bottom="107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10" w:rsidRDefault="00DF7F10">
      <w:r>
        <w:separator/>
      </w:r>
    </w:p>
  </w:endnote>
  <w:endnote w:type="continuationSeparator" w:id="0">
    <w:p w:rsidR="00DF7F10" w:rsidRDefault="00DF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193671"/>
      <w:docPartObj>
        <w:docPartGallery w:val="Page Numbers (Bottom of Page)"/>
        <w:docPartUnique/>
      </w:docPartObj>
    </w:sdtPr>
    <w:sdtEndPr/>
    <w:sdtContent>
      <w:p w:rsidR="00547F20" w:rsidRDefault="00547F2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35" w:rsidRPr="001E3535">
          <w:rPr>
            <w:noProof/>
            <w:lang w:val="sk-SK"/>
          </w:rPr>
          <w:t>2</w:t>
        </w:r>
        <w:r>
          <w:fldChar w:fldCharType="end"/>
        </w:r>
      </w:p>
    </w:sdtContent>
  </w:sdt>
  <w:p w:rsidR="00065E53" w:rsidRDefault="00065E53" w:rsidP="00F72EC3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10" w:rsidRDefault="00DF7F10">
      <w:r>
        <w:separator/>
      </w:r>
    </w:p>
  </w:footnote>
  <w:footnote w:type="continuationSeparator" w:id="0">
    <w:p w:rsidR="00DF7F10" w:rsidRDefault="00DF7F10">
      <w:r>
        <w:continuationSeparator/>
      </w:r>
    </w:p>
  </w:footnote>
  <w:footnote w:id="1">
    <w:p w:rsidR="00065E53" w:rsidRPr="007C668B" w:rsidRDefault="00065E53">
      <w:pPr>
        <w:pStyle w:val="Textpoznmkypodiarou"/>
        <w:rPr>
          <w:rFonts w:ascii="Arial Narrow" w:hAnsi="Arial Narrow"/>
          <w:szCs w:val="16"/>
        </w:rPr>
      </w:pPr>
      <w:r w:rsidRPr="007C668B">
        <w:rPr>
          <w:rStyle w:val="Odkaznapoznmkupodiarou"/>
          <w:rFonts w:ascii="Arial Narrow" w:hAnsi="Arial Narrow"/>
          <w:szCs w:val="16"/>
        </w:rPr>
        <w:footnoteRef/>
      </w:r>
      <w:r w:rsidRPr="007C668B">
        <w:rPr>
          <w:rFonts w:ascii="Arial Narrow" w:hAnsi="Arial Narrow"/>
          <w:szCs w:val="16"/>
        </w:rPr>
        <w:t xml:space="preserve"> </w:t>
      </w:r>
      <w:r w:rsidRPr="007C668B">
        <w:rPr>
          <w:rFonts w:ascii="Arial Narrow" w:hAnsi="Arial Narrow"/>
          <w:szCs w:val="16"/>
          <w:lang w:val="sk-SK"/>
        </w:rPr>
        <w:t xml:space="preserve">Napr.: adresy, </w:t>
      </w:r>
      <w:r w:rsidR="00547F20" w:rsidRPr="007C668B">
        <w:rPr>
          <w:rFonts w:ascii="Arial Narrow" w:hAnsi="Arial Narrow"/>
          <w:szCs w:val="16"/>
          <w:lang w:val="sk-SK"/>
        </w:rPr>
        <w:t>harmonogramu realizácie aktivít projektu</w:t>
      </w:r>
      <w:r w:rsidRPr="007C668B">
        <w:rPr>
          <w:rFonts w:ascii="Arial Narrow" w:hAnsi="Arial Narrow"/>
          <w:szCs w:val="16"/>
          <w:lang w:val="sk-SK"/>
        </w:rPr>
        <w:t>, atď.</w:t>
      </w:r>
    </w:p>
  </w:footnote>
  <w:footnote w:id="2">
    <w:p w:rsidR="00065E53" w:rsidRPr="007C668B" w:rsidRDefault="00065E53" w:rsidP="0024024B">
      <w:pPr>
        <w:pStyle w:val="Textpoznmkypodiarou"/>
        <w:rPr>
          <w:rFonts w:ascii="Arial Narrow" w:hAnsi="Arial Narrow"/>
        </w:rPr>
      </w:pPr>
      <w:r w:rsidRPr="007C668B">
        <w:rPr>
          <w:rStyle w:val="Odkaznapoznmkupodiarou"/>
          <w:rFonts w:ascii="Arial Narrow" w:hAnsi="Arial Narrow"/>
        </w:rPr>
        <w:footnoteRef/>
      </w:r>
      <w:r w:rsidRPr="007C668B">
        <w:rPr>
          <w:rFonts w:ascii="Arial Narrow" w:hAnsi="Arial Narrow"/>
        </w:rPr>
        <w:t xml:space="preserve"> </w:t>
      </w:r>
      <w:r w:rsidRPr="007C668B">
        <w:rPr>
          <w:rFonts w:ascii="Arial Narrow" w:hAnsi="Arial Narrow"/>
          <w:lang w:val="sk-SK"/>
        </w:rPr>
        <w:t>Prijímateľ uvedie relevantné prílohy, ktoré prikladá k 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0F" w:rsidRPr="007C668B" w:rsidRDefault="00DB6D0F" w:rsidP="00DB6D0F">
    <w:pPr>
      <w:pStyle w:val="Hlavika"/>
      <w:jc w:val="right"/>
      <w:rPr>
        <w:rFonts w:ascii="Arial Narrow" w:hAnsi="Arial Narrow"/>
        <w:lang w:val="sk-SK"/>
      </w:rPr>
    </w:pPr>
    <w:r w:rsidRPr="007C668B">
      <w:rPr>
        <w:rFonts w:ascii="Arial Narrow" w:hAnsi="Arial Narrow"/>
        <w:lang w:val="sk-SK"/>
      </w:rPr>
      <w:t>P</w:t>
    </w:r>
    <w:r w:rsidR="00DB1C26" w:rsidRPr="007C668B">
      <w:rPr>
        <w:rFonts w:ascii="Arial Narrow" w:hAnsi="Arial Narrow"/>
        <w:lang w:val="sk-SK"/>
      </w:rPr>
      <w:t>ríloha č. 5</w:t>
    </w:r>
  </w:p>
  <w:p w:rsidR="00DB6D0F" w:rsidRDefault="00DB6D0F">
    <w:pPr>
      <w:pStyle w:val="Hlavika"/>
      <w:rPr>
        <w:lang w:val="sk-SK"/>
      </w:rPr>
    </w:pPr>
  </w:p>
  <w:p w:rsidR="00DB6D0F" w:rsidRDefault="009F2C9B" w:rsidP="00DB6D0F">
    <w:pPr>
      <w:pStyle w:val="Hlavika"/>
    </w:pPr>
    <w:r>
      <w:rPr>
        <w:noProof/>
        <w:lang w:val="sk-SK" w:eastAsia="sk-SK"/>
      </w:rPr>
      <w:drawing>
        <wp:inline distT="0" distB="0" distL="0" distR="0" wp14:anchorId="6A7EAC2E" wp14:editId="18A05EAB">
          <wp:extent cx="5760720" cy="337820"/>
          <wp:effectExtent l="0" t="0" r="0" b="5080"/>
          <wp:docPr id="5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D0F" w:rsidRPr="00DB6D0F" w:rsidRDefault="00DB6D0F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7200FE8"/>
    <w:multiLevelType w:val="hybridMultilevel"/>
    <w:tmpl w:val="B4D60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7468"/>
    <w:multiLevelType w:val="hybridMultilevel"/>
    <w:tmpl w:val="1A965B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405"/>
    <w:multiLevelType w:val="hybridMultilevel"/>
    <w:tmpl w:val="C3AEA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0A9"/>
    <w:multiLevelType w:val="multilevel"/>
    <w:tmpl w:val="4170F91C"/>
    <w:lvl w:ilvl="0">
      <w:start w:val="1"/>
      <w:numFmt w:val="decimal"/>
      <w:pStyle w:val="Nadpis1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71" w:hanging="171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51" w:hanging="851"/>
      </w:pPr>
      <w:rPr>
        <w:rFonts w:hint="default"/>
        <w:kern w:val="20"/>
        <w:u w:val="single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513" w:hanging="57"/>
      </w:pPr>
      <w:rPr>
        <w:rFonts w:hint="default"/>
      </w:rPr>
    </w:lvl>
  </w:abstractNum>
  <w:abstractNum w:abstractNumId="5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5B17"/>
    <w:multiLevelType w:val="hybridMultilevel"/>
    <w:tmpl w:val="70F4A19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51719F"/>
    <w:multiLevelType w:val="hybridMultilevel"/>
    <w:tmpl w:val="40A46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1EE2"/>
    <w:multiLevelType w:val="hybridMultilevel"/>
    <w:tmpl w:val="EBF2668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19DA"/>
    <w:multiLevelType w:val="hybridMultilevel"/>
    <w:tmpl w:val="D8920030"/>
    <w:lvl w:ilvl="0" w:tplc="041B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26E9712D"/>
    <w:multiLevelType w:val="hybridMultilevel"/>
    <w:tmpl w:val="350ECE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6A6"/>
    <w:multiLevelType w:val="hybridMultilevel"/>
    <w:tmpl w:val="32846E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2D39"/>
    <w:multiLevelType w:val="hybridMultilevel"/>
    <w:tmpl w:val="89F85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4C0E"/>
    <w:multiLevelType w:val="hybridMultilevel"/>
    <w:tmpl w:val="91225BB4"/>
    <w:lvl w:ilvl="0" w:tplc="98F8D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F6B3B"/>
    <w:multiLevelType w:val="hybridMultilevel"/>
    <w:tmpl w:val="1F9CF2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D3A"/>
    <w:multiLevelType w:val="hybridMultilevel"/>
    <w:tmpl w:val="9D5A18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48945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62CC8A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720D"/>
    <w:multiLevelType w:val="hybridMultilevel"/>
    <w:tmpl w:val="90BE5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14D4F"/>
    <w:multiLevelType w:val="hybridMultilevel"/>
    <w:tmpl w:val="4364B7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07B2"/>
    <w:multiLevelType w:val="hybridMultilevel"/>
    <w:tmpl w:val="E9865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662F"/>
    <w:multiLevelType w:val="hybridMultilevel"/>
    <w:tmpl w:val="CF662E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776E8"/>
    <w:multiLevelType w:val="hybridMultilevel"/>
    <w:tmpl w:val="C69AB4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712DC"/>
    <w:multiLevelType w:val="hybridMultilevel"/>
    <w:tmpl w:val="4C1C66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A90204"/>
    <w:multiLevelType w:val="hybridMultilevel"/>
    <w:tmpl w:val="E36A0106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E63B20"/>
    <w:multiLevelType w:val="hybridMultilevel"/>
    <w:tmpl w:val="01A68952"/>
    <w:lvl w:ilvl="0" w:tplc="041B000F">
      <w:start w:val="1"/>
      <w:numFmt w:val="decimal"/>
      <w:lvlText w:val="%1.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42767"/>
    <w:multiLevelType w:val="hybridMultilevel"/>
    <w:tmpl w:val="A9C451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7992"/>
    <w:multiLevelType w:val="hybridMultilevel"/>
    <w:tmpl w:val="4B8CA6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630B7"/>
    <w:multiLevelType w:val="hybridMultilevel"/>
    <w:tmpl w:val="B6AA1F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576CB"/>
    <w:multiLevelType w:val="hybridMultilevel"/>
    <w:tmpl w:val="8BACC59A"/>
    <w:lvl w:ilvl="0" w:tplc="49EAE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77F26"/>
    <w:multiLevelType w:val="hybridMultilevel"/>
    <w:tmpl w:val="656C687E"/>
    <w:lvl w:ilvl="0" w:tplc="5E7E98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D2A47"/>
    <w:multiLevelType w:val="hybridMultilevel"/>
    <w:tmpl w:val="43489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F1078"/>
    <w:multiLevelType w:val="hybridMultilevel"/>
    <w:tmpl w:val="233030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76CD4"/>
    <w:multiLevelType w:val="hybridMultilevel"/>
    <w:tmpl w:val="AA646F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3204D"/>
    <w:multiLevelType w:val="hybridMultilevel"/>
    <w:tmpl w:val="880E09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14838"/>
    <w:multiLevelType w:val="hybridMultilevel"/>
    <w:tmpl w:val="AA421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9"/>
  </w:num>
  <w:num w:numId="5">
    <w:abstractNumId w:val="5"/>
  </w:num>
  <w:num w:numId="6">
    <w:abstractNumId w:val="37"/>
  </w:num>
  <w:num w:numId="7">
    <w:abstractNumId w:val="25"/>
  </w:num>
  <w:num w:numId="8">
    <w:abstractNumId w:val="28"/>
  </w:num>
  <w:num w:numId="9">
    <w:abstractNumId w:val="41"/>
  </w:num>
  <w:num w:numId="10">
    <w:abstractNumId w:val="23"/>
  </w:num>
  <w:num w:numId="11">
    <w:abstractNumId w:val="30"/>
  </w:num>
  <w:num w:numId="12">
    <w:abstractNumId w:val="17"/>
  </w:num>
  <w:num w:numId="13">
    <w:abstractNumId w:val="20"/>
  </w:num>
  <w:num w:numId="14">
    <w:abstractNumId w:val="13"/>
  </w:num>
  <w:num w:numId="15">
    <w:abstractNumId w:val="35"/>
  </w:num>
  <w:num w:numId="16">
    <w:abstractNumId w:val="7"/>
  </w:num>
  <w:num w:numId="17">
    <w:abstractNumId w:val="26"/>
  </w:num>
  <w:num w:numId="18">
    <w:abstractNumId w:val="8"/>
  </w:num>
  <w:num w:numId="19">
    <w:abstractNumId w:val="1"/>
  </w:num>
  <w:num w:numId="20">
    <w:abstractNumId w:val="16"/>
  </w:num>
  <w:num w:numId="21">
    <w:abstractNumId w:val="40"/>
  </w:num>
  <w:num w:numId="22">
    <w:abstractNumId w:val="21"/>
  </w:num>
  <w:num w:numId="23">
    <w:abstractNumId w:val="18"/>
  </w:num>
  <w:num w:numId="24">
    <w:abstractNumId w:val="39"/>
  </w:num>
  <w:num w:numId="25">
    <w:abstractNumId w:val="36"/>
  </w:num>
  <w:num w:numId="26">
    <w:abstractNumId w:val="6"/>
  </w:num>
  <w:num w:numId="27">
    <w:abstractNumId w:val="3"/>
  </w:num>
  <w:num w:numId="28">
    <w:abstractNumId w:val="22"/>
  </w:num>
  <w:num w:numId="29">
    <w:abstractNumId w:val="38"/>
  </w:num>
  <w:num w:numId="30">
    <w:abstractNumId w:val="24"/>
  </w:num>
  <w:num w:numId="31">
    <w:abstractNumId w:val="15"/>
  </w:num>
  <w:num w:numId="32">
    <w:abstractNumId w:val="33"/>
  </w:num>
  <w:num w:numId="33">
    <w:abstractNumId w:val="32"/>
  </w:num>
  <w:num w:numId="34">
    <w:abstractNumId w:val="31"/>
  </w:num>
  <w:num w:numId="35">
    <w:abstractNumId w:val="11"/>
  </w:num>
  <w:num w:numId="36">
    <w:abstractNumId w:val="10"/>
  </w:num>
  <w:num w:numId="37">
    <w:abstractNumId w:val="2"/>
  </w:num>
  <w:num w:numId="38">
    <w:abstractNumId w:val="12"/>
  </w:num>
  <w:num w:numId="39">
    <w:abstractNumId w:val="34"/>
  </w:num>
  <w:num w:numId="40">
    <w:abstractNumId w:val="14"/>
  </w:num>
  <w:num w:numId="41">
    <w:abstractNumId w:val="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9"/>
    <w:rsid w:val="00013E59"/>
    <w:rsid w:val="000573B0"/>
    <w:rsid w:val="00064C83"/>
    <w:rsid w:val="00065E53"/>
    <w:rsid w:val="00082EDB"/>
    <w:rsid w:val="00095574"/>
    <w:rsid w:val="000C59CB"/>
    <w:rsid w:val="000D333E"/>
    <w:rsid w:val="000E4536"/>
    <w:rsid w:val="000E55A1"/>
    <w:rsid w:val="000F0AE1"/>
    <w:rsid w:val="00122B0B"/>
    <w:rsid w:val="0015697B"/>
    <w:rsid w:val="001760B7"/>
    <w:rsid w:val="00194202"/>
    <w:rsid w:val="001C6A80"/>
    <w:rsid w:val="001E3535"/>
    <w:rsid w:val="0024024B"/>
    <w:rsid w:val="0028612D"/>
    <w:rsid w:val="00292BF1"/>
    <w:rsid w:val="002A7887"/>
    <w:rsid w:val="002C4132"/>
    <w:rsid w:val="00316D9F"/>
    <w:rsid w:val="00317530"/>
    <w:rsid w:val="00342CBF"/>
    <w:rsid w:val="00352C94"/>
    <w:rsid w:val="00391C44"/>
    <w:rsid w:val="003C7E6D"/>
    <w:rsid w:val="003F09E3"/>
    <w:rsid w:val="003F6D8D"/>
    <w:rsid w:val="00405045"/>
    <w:rsid w:val="004178FD"/>
    <w:rsid w:val="0042277F"/>
    <w:rsid w:val="00425259"/>
    <w:rsid w:val="00426F34"/>
    <w:rsid w:val="0044373D"/>
    <w:rsid w:val="004756A1"/>
    <w:rsid w:val="004911C9"/>
    <w:rsid w:val="00491EFA"/>
    <w:rsid w:val="004A11DB"/>
    <w:rsid w:val="004F39FA"/>
    <w:rsid w:val="005432D0"/>
    <w:rsid w:val="00547F20"/>
    <w:rsid w:val="005513B5"/>
    <w:rsid w:val="00552087"/>
    <w:rsid w:val="005730E0"/>
    <w:rsid w:val="00596EB4"/>
    <w:rsid w:val="005C2A52"/>
    <w:rsid w:val="005D43F9"/>
    <w:rsid w:val="005E382A"/>
    <w:rsid w:val="005E4F93"/>
    <w:rsid w:val="005E6CEC"/>
    <w:rsid w:val="006058CD"/>
    <w:rsid w:val="00610564"/>
    <w:rsid w:val="00631D66"/>
    <w:rsid w:val="006574B3"/>
    <w:rsid w:val="006636A3"/>
    <w:rsid w:val="00664D1E"/>
    <w:rsid w:val="006A2C59"/>
    <w:rsid w:val="006A5887"/>
    <w:rsid w:val="006B2F2B"/>
    <w:rsid w:val="007218E3"/>
    <w:rsid w:val="007436F0"/>
    <w:rsid w:val="00761757"/>
    <w:rsid w:val="00763752"/>
    <w:rsid w:val="00773E13"/>
    <w:rsid w:val="007843B4"/>
    <w:rsid w:val="00791C27"/>
    <w:rsid w:val="007A680F"/>
    <w:rsid w:val="007C668B"/>
    <w:rsid w:val="00833E3D"/>
    <w:rsid w:val="008737A4"/>
    <w:rsid w:val="008846F5"/>
    <w:rsid w:val="008B637A"/>
    <w:rsid w:val="008C0A39"/>
    <w:rsid w:val="008E19BB"/>
    <w:rsid w:val="009057CD"/>
    <w:rsid w:val="009240F4"/>
    <w:rsid w:val="009B728C"/>
    <w:rsid w:val="009C1FD9"/>
    <w:rsid w:val="009F2C9B"/>
    <w:rsid w:val="009F5F63"/>
    <w:rsid w:val="00A56EA3"/>
    <w:rsid w:val="00A70948"/>
    <w:rsid w:val="00A923AF"/>
    <w:rsid w:val="00B00820"/>
    <w:rsid w:val="00B022FF"/>
    <w:rsid w:val="00B17FD0"/>
    <w:rsid w:val="00B34F22"/>
    <w:rsid w:val="00B51E64"/>
    <w:rsid w:val="00B8563F"/>
    <w:rsid w:val="00B92FFC"/>
    <w:rsid w:val="00B93080"/>
    <w:rsid w:val="00BA14A5"/>
    <w:rsid w:val="00BB107E"/>
    <w:rsid w:val="00BC6FC4"/>
    <w:rsid w:val="00BD202D"/>
    <w:rsid w:val="00BD3AAA"/>
    <w:rsid w:val="00C000C0"/>
    <w:rsid w:val="00C1191F"/>
    <w:rsid w:val="00C27B72"/>
    <w:rsid w:val="00C33042"/>
    <w:rsid w:val="00C51A89"/>
    <w:rsid w:val="00C7650A"/>
    <w:rsid w:val="00C77241"/>
    <w:rsid w:val="00C80C4A"/>
    <w:rsid w:val="00C8462F"/>
    <w:rsid w:val="00CA49BC"/>
    <w:rsid w:val="00CA6259"/>
    <w:rsid w:val="00CE3EB0"/>
    <w:rsid w:val="00D03F69"/>
    <w:rsid w:val="00D07204"/>
    <w:rsid w:val="00D20F1F"/>
    <w:rsid w:val="00D259D5"/>
    <w:rsid w:val="00D43D34"/>
    <w:rsid w:val="00D5370D"/>
    <w:rsid w:val="00DB1C26"/>
    <w:rsid w:val="00DB6D0F"/>
    <w:rsid w:val="00DF3078"/>
    <w:rsid w:val="00DF7F10"/>
    <w:rsid w:val="00E06C16"/>
    <w:rsid w:val="00E126A8"/>
    <w:rsid w:val="00E32726"/>
    <w:rsid w:val="00E337DC"/>
    <w:rsid w:val="00E51804"/>
    <w:rsid w:val="00E6092D"/>
    <w:rsid w:val="00EA0924"/>
    <w:rsid w:val="00EE65C5"/>
    <w:rsid w:val="00F11263"/>
    <w:rsid w:val="00F15580"/>
    <w:rsid w:val="00F72EC3"/>
    <w:rsid w:val="00F74F1B"/>
    <w:rsid w:val="00F761C9"/>
    <w:rsid w:val="00F80EF7"/>
    <w:rsid w:val="00F829CB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76E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CBF"/>
    <w:pPr>
      <w:widowControl w:val="0"/>
      <w:spacing w:line="276" w:lineRule="auto"/>
      <w:jc w:val="both"/>
    </w:pPr>
    <w:rPr>
      <w:rFonts w:ascii="Century Gothic" w:eastAsiaTheme="minorHAnsi" w:hAnsi="Century Gothic" w:cstheme="minorBidi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42CBF"/>
    <w:pPr>
      <w:keepNext/>
      <w:keepLines/>
      <w:numPr>
        <w:numId w:val="41"/>
      </w:numPr>
      <w:spacing w:before="240"/>
      <w:ind w:left="0" w:firstLine="0"/>
      <w:outlineLvl w:val="0"/>
    </w:pPr>
    <w:rPr>
      <w:rFonts w:eastAsiaTheme="majorEastAsia" w:cstheme="majorBidi"/>
      <w:b/>
      <w:bCs/>
      <w:color w:val="006EB6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42CBF"/>
    <w:pPr>
      <w:keepNext/>
      <w:keepLines/>
      <w:numPr>
        <w:ilvl w:val="1"/>
        <w:numId w:val="41"/>
      </w:numPr>
      <w:spacing w:before="200"/>
      <w:ind w:left="0" w:firstLine="0"/>
      <w:outlineLvl w:val="1"/>
    </w:pPr>
    <w:rPr>
      <w:rFonts w:eastAsiaTheme="majorEastAsia" w:cstheme="majorBidi"/>
      <w:b/>
      <w:bCs/>
      <w:color w:val="006EB6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42CBF"/>
    <w:pPr>
      <w:keepNext/>
      <w:keepLines/>
      <w:numPr>
        <w:ilvl w:val="2"/>
        <w:numId w:val="41"/>
      </w:numPr>
      <w:spacing w:before="200"/>
      <w:outlineLvl w:val="2"/>
    </w:pPr>
    <w:rPr>
      <w:rFonts w:eastAsia="Cambria" w:cstheme="majorBidi"/>
      <w:bCs/>
      <w:color w:val="4F81BD" w:themeColor="accent1"/>
      <w:spacing w:val="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2CBF"/>
    <w:pPr>
      <w:keepNext/>
      <w:keepLines/>
      <w:numPr>
        <w:ilvl w:val="3"/>
        <w:numId w:val="41"/>
      </w:numPr>
      <w:spacing w:before="200"/>
      <w:outlineLvl w:val="3"/>
    </w:pPr>
    <w:rPr>
      <w:rFonts w:eastAsia="Cambria" w:cstheme="majorBidi"/>
      <w:bCs/>
      <w:iCs/>
      <w:color w:val="4F81BD" w:themeColor="accent1"/>
      <w:u w:val="single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342CBF"/>
    <w:pPr>
      <w:keepNext/>
      <w:keepLines/>
      <w:numPr>
        <w:ilvl w:val="4"/>
        <w:numId w:val="41"/>
      </w:numPr>
      <w:spacing w:before="200"/>
      <w:ind w:left="0" w:hanging="1"/>
      <w:outlineLvl w:val="4"/>
    </w:pPr>
    <w:rPr>
      <w:rFonts w:eastAsiaTheme="majorEastAsia" w:cstheme="majorBidi"/>
      <w:color w:val="006EB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42CBF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42CBF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2CBF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2CBF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342CBF"/>
    <w:pPr>
      <w:spacing w:line="240" w:lineRule="auto"/>
    </w:pPr>
    <w:rPr>
      <w:sz w:val="16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42CBF"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342CBF"/>
    <w:pPr>
      <w:tabs>
        <w:tab w:val="center" w:pos="4536"/>
        <w:tab w:val="right" w:pos="9072"/>
      </w:tabs>
      <w:spacing w:line="240" w:lineRule="auto"/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unhideWhenUsed/>
    <w:rsid w:val="00342CBF"/>
    <w:pPr>
      <w:tabs>
        <w:tab w:val="center" w:pos="4536"/>
        <w:tab w:val="right" w:pos="9072"/>
      </w:tabs>
      <w:spacing w:line="240" w:lineRule="auto"/>
    </w:pPr>
  </w:style>
  <w:style w:type="paragraph" w:styleId="Normlnywebov">
    <w:name w:val="Normal (Web)"/>
    <w:basedOn w:val="Normlny"/>
    <w:uiPriority w:val="99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342CBF"/>
    <w:rPr>
      <w:rFonts w:ascii="Century Gothic" w:eastAsiaTheme="minorHAnsi" w:hAnsi="Century Gothic" w:cstheme="minorBidi"/>
      <w:sz w:val="16"/>
      <w:lang w:val="en-US"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34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42CBF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342CBF"/>
    <w:rPr>
      <w:rFonts w:ascii="Century Gothic" w:eastAsiaTheme="majorEastAsia" w:hAnsi="Century Gothic" w:cstheme="majorBidi"/>
      <w:b/>
      <w:bCs/>
      <w:color w:val="006EB6"/>
      <w:sz w:val="28"/>
      <w:szCs w:val="28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42CBF"/>
    <w:rPr>
      <w:rFonts w:ascii="Century Gothic" w:eastAsiaTheme="majorEastAsia" w:hAnsi="Century Gothic" w:cstheme="majorBidi"/>
      <w:b/>
      <w:bCs/>
      <w:color w:val="006EB6"/>
      <w:sz w:val="24"/>
      <w:szCs w:val="2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342CBF"/>
    <w:rPr>
      <w:rFonts w:ascii="Century Gothic" w:eastAsia="Cambria" w:hAnsi="Century Gothic" w:cstheme="majorBidi"/>
      <w:bCs/>
      <w:color w:val="4F81BD" w:themeColor="accent1"/>
      <w:spacing w:val="1"/>
      <w:sz w:val="24"/>
      <w:szCs w:val="22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342CBF"/>
    <w:rPr>
      <w:rFonts w:ascii="Century Gothic" w:eastAsia="Cambria" w:hAnsi="Century Gothic" w:cstheme="majorBidi"/>
      <w:bCs/>
      <w:iCs/>
      <w:color w:val="4F81BD" w:themeColor="accent1"/>
      <w:szCs w:val="22"/>
      <w:u w:val="single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342CBF"/>
    <w:rPr>
      <w:rFonts w:ascii="Century Gothic" w:eastAsiaTheme="majorEastAsia" w:hAnsi="Century Gothic" w:cstheme="majorBidi"/>
      <w:color w:val="006EB6"/>
      <w:szCs w:val="22"/>
      <w:lang w:val="en-US"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342CB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rsid w:val="00342CB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2CB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2CB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342CB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42C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CB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CBF"/>
    <w:rPr>
      <w:rFonts w:ascii="Century Gothic" w:eastAsiaTheme="minorHAnsi" w:hAnsi="Century Gothic" w:cstheme="minorBidi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C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CBF"/>
    <w:rPr>
      <w:rFonts w:ascii="Century Gothic" w:eastAsiaTheme="minorHAnsi" w:hAnsi="Century Gothic" w:cstheme="minorBidi"/>
      <w:b/>
      <w:bCs/>
      <w:lang w:val="en-US" w:eastAsia="en-US"/>
    </w:rPr>
  </w:style>
  <w:style w:type="paragraph" w:styleId="Odsekzoznamu">
    <w:name w:val="List Paragraph"/>
    <w:aliases w:val="List Paragraph"/>
    <w:basedOn w:val="Normlny"/>
    <w:uiPriority w:val="34"/>
    <w:qFormat/>
    <w:rsid w:val="00342CBF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342CBF"/>
    <w:rPr>
      <w:rFonts w:ascii="Century Gothic" w:eastAsiaTheme="minorHAnsi" w:hAnsi="Century Gothic" w:cstheme="minorBidi"/>
      <w:szCs w:val="22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342CBF"/>
    <w:rPr>
      <w:rFonts w:ascii="Century Gothic" w:eastAsiaTheme="minorHAnsi" w:hAnsi="Century Gothic" w:cstheme="minorBidi"/>
      <w:szCs w:val="22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42CBF"/>
    <w:rPr>
      <w:color w:val="800080" w:themeColor="followed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342CBF"/>
    <w:pPr>
      <w:tabs>
        <w:tab w:val="left" w:pos="400"/>
        <w:tab w:val="right" w:leader="dot" w:pos="9356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600"/>
    </w:pPr>
  </w:style>
  <w:style w:type="paragraph" w:styleId="Obsah5">
    <w:name w:val="toc 5"/>
    <w:basedOn w:val="Normlny"/>
    <w:next w:val="Normlny"/>
    <w:autoRedefine/>
    <w:uiPriority w:val="39"/>
    <w:unhideWhenUsed/>
    <w:rsid w:val="00342CBF"/>
    <w:pPr>
      <w:tabs>
        <w:tab w:val="left" w:leader="dot" w:pos="9356"/>
      </w:tabs>
      <w:spacing w:after="100"/>
      <w:ind w:left="800"/>
    </w:pPr>
  </w:style>
  <w:style w:type="paragraph" w:styleId="Obsah6">
    <w:name w:val="toc 6"/>
    <w:basedOn w:val="Normlny"/>
    <w:next w:val="Normlny"/>
    <w:autoRedefine/>
    <w:uiPriority w:val="39"/>
    <w:unhideWhenUsed/>
    <w:rsid w:val="00342CBF"/>
    <w:pPr>
      <w:widowControl/>
      <w:spacing w:after="100"/>
      <w:ind w:left="1100"/>
    </w:pPr>
    <w:rPr>
      <w:rFonts w:asciiTheme="minorHAnsi" w:eastAsiaTheme="minorEastAsia" w:hAnsiTheme="minorHAnsi"/>
      <w:sz w:val="22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342CBF"/>
    <w:pPr>
      <w:widowControl/>
      <w:spacing w:after="100"/>
      <w:ind w:left="1320"/>
    </w:pPr>
    <w:rPr>
      <w:rFonts w:asciiTheme="minorHAnsi" w:eastAsiaTheme="minorEastAsia" w:hAnsiTheme="minorHAnsi"/>
      <w:sz w:val="22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342CBF"/>
    <w:pPr>
      <w:widowControl/>
      <w:spacing w:after="100"/>
      <w:ind w:left="1540"/>
    </w:pPr>
    <w:rPr>
      <w:rFonts w:asciiTheme="minorHAnsi" w:eastAsiaTheme="minorEastAsia" w:hAnsiTheme="minorHAnsi"/>
      <w:sz w:val="22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342CBF"/>
    <w:pPr>
      <w:widowControl/>
      <w:spacing w:after="100"/>
      <w:ind w:left="1760"/>
    </w:pPr>
    <w:rPr>
      <w:rFonts w:asciiTheme="minorHAnsi" w:eastAsiaTheme="minorEastAsia" w:hAnsiTheme="minorHAnsi"/>
      <w:sz w:val="22"/>
      <w:lang w:val="sk-SK" w:eastAsia="sk-SK"/>
    </w:rPr>
  </w:style>
  <w:style w:type="paragraph" w:customStyle="1" w:styleId="SRK3">
    <w:name w:val="SRK 3"/>
    <w:basedOn w:val="Nadpis3"/>
    <w:qFormat/>
    <w:rsid w:val="00342CBF"/>
    <w:pPr>
      <w:numPr>
        <w:ilvl w:val="0"/>
        <w:numId w:val="0"/>
      </w:numPr>
    </w:pPr>
    <w:rPr>
      <w:rFonts w:ascii="Times New Roman" w:eastAsiaTheme="majorEastAsia" w:hAnsi="Times New Roman"/>
      <w:bCs w:val="0"/>
      <w:color w:val="365F91" w:themeColor="accent1" w:themeShade="BF"/>
      <w:lang w:val="sk-SK"/>
    </w:rPr>
  </w:style>
  <w:style w:type="character" w:styleId="Siln">
    <w:name w:val="Strong"/>
    <w:qFormat/>
    <w:rsid w:val="00342CBF"/>
    <w:rPr>
      <w:b/>
    </w:rPr>
  </w:style>
  <w:style w:type="paragraph" w:styleId="Bezriadkovania">
    <w:name w:val="No Spacing"/>
    <w:link w:val="BezriadkovaniaChar"/>
    <w:uiPriority w:val="1"/>
    <w:qFormat/>
    <w:rsid w:val="00342CBF"/>
    <w:rPr>
      <w:sz w:val="22"/>
      <w:lang w:val="en-US"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42CBF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z\AppData\Roaming\Microsoft\&#352;abl&#243;ny\Pr&#237;ru&#269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Príručka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2017-05-16T09:33:00Z</dcterms:created>
  <dcterms:modified xsi:type="dcterms:W3CDTF">2024-05-03T08:41:00Z</dcterms:modified>
</cp:coreProperties>
</file>