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5" w:rsidRDefault="006E7935" w:rsidP="004D1440">
      <w:pPr>
        <w:pStyle w:val="Hlavika"/>
        <w:tabs>
          <w:tab w:val="clear" w:pos="9072"/>
          <w:tab w:val="right" w:pos="9356"/>
        </w:tabs>
        <w:ind w:left="-142"/>
      </w:pPr>
      <w:r>
        <w:t xml:space="preserve">       </w:t>
      </w:r>
      <w:r>
        <w:rPr>
          <w:noProof/>
          <w:lang w:eastAsia="sk-SK"/>
        </w:rPr>
        <w:t xml:space="preserve">  </w:t>
      </w:r>
      <w:r>
        <w:t xml:space="preserve">    </w:t>
      </w:r>
      <w:r>
        <w:rPr>
          <w:noProof/>
          <w:lang w:eastAsia="sk-SK"/>
        </w:rPr>
        <w:t xml:space="preserve">   </w:t>
      </w:r>
    </w:p>
    <w:p w:rsidR="006E7935" w:rsidRDefault="006E7935" w:rsidP="006E7935">
      <w:pPr>
        <w:pStyle w:val="Hlavika"/>
      </w:pPr>
    </w:p>
    <w:p w:rsidR="00B34F22" w:rsidRDefault="00B34F22" w:rsidP="000E55A1">
      <w:pPr>
        <w:pStyle w:val="Nzov"/>
        <w:rPr>
          <w:sz w:val="24"/>
        </w:rPr>
      </w:pPr>
    </w:p>
    <w:p w:rsidR="008F0078" w:rsidRPr="00761E2A" w:rsidRDefault="007D0CE1" w:rsidP="008F0078">
      <w:pPr>
        <w:pStyle w:val="Pta"/>
        <w:tabs>
          <w:tab w:val="left" w:pos="708"/>
        </w:tabs>
        <w:jc w:val="center"/>
        <w:rPr>
          <w:rFonts w:ascii="Arial Narrow" w:hAnsi="Arial Narrow"/>
          <w:b/>
          <w:sz w:val="28"/>
          <w:szCs w:val="28"/>
          <w:u w:val="single"/>
          <w:lang w:val="sk-SK"/>
        </w:rPr>
      </w:pPr>
      <w:r w:rsidRPr="00761E2A">
        <w:rPr>
          <w:rFonts w:ascii="Arial Narrow" w:hAnsi="Arial Narrow"/>
          <w:b/>
          <w:sz w:val="28"/>
          <w:szCs w:val="28"/>
          <w:u w:val="single"/>
          <w:lang w:val="sk-SK"/>
        </w:rPr>
        <w:t>Oznámenie formálnej</w:t>
      </w:r>
      <w:r w:rsidR="00F84ACB" w:rsidRPr="00761E2A">
        <w:rPr>
          <w:rFonts w:ascii="Arial Narrow" w:hAnsi="Arial Narrow"/>
          <w:sz w:val="22"/>
          <w:u w:val="single"/>
          <w:lang w:val="sk-SK"/>
        </w:rPr>
        <w:t>*</w:t>
      </w:r>
      <w:r w:rsidRPr="00761E2A">
        <w:rPr>
          <w:rFonts w:ascii="Arial Narrow" w:hAnsi="Arial Narrow"/>
          <w:b/>
          <w:sz w:val="28"/>
          <w:szCs w:val="28"/>
          <w:u w:val="single"/>
          <w:lang w:val="sk-SK"/>
        </w:rPr>
        <w:t>/menej významnej</w:t>
      </w:r>
      <w:r w:rsidR="00F84ACB" w:rsidRPr="00761E2A">
        <w:rPr>
          <w:rFonts w:ascii="Arial Narrow" w:hAnsi="Arial Narrow"/>
          <w:sz w:val="22"/>
          <w:u w:val="single"/>
          <w:lang w:val="sk-SK"/>
        </w:rPr>
        <w:t>*</w:t>
      </w:r>
      <w:r w:rsidRPr="00761E2A">
        <w:rPr>
          <w:rFonts w:ascii="Arial Narrow" w:hAnsi="Arial Narrow"/>
          <w:b/>
          <w:sz w:val="28"/>
          <w:szCs w:val="28"/>
          <w:u w:val="single"/>
          <w:lang w:val="sk-SK"/>
        </w:rPr>
        <w:t xml:space="preserve"> zmeny </w:t>
      </w:r>
      <w:r w:rsidR="008F0078" w:rsidRPr="00761E2A">
        <w:rPr>
          <w:rFonts w:ascii="Arial Narrow" w:hAnsi="Arial Narrow"/>
          <w:b/>
          <w:sz w:val="28"/>
          <w:szCs w:val="28"/>
          <w:u w:val="single"/>
          <w:lang w:val="sk-SK"/>
        </w:rPr>
        <w:t>projektu</w:t>
      </w:r>
    </w:p>
    <w:p w:rsidR="00B022FF" w:rsidRPr="00761E2A" w:rsidRDefault="00B022FF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B00820" w:rsidRPr="00761E2A" w:rsidTr="001760B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6EB6"/>
          </w:tcPr>
          <w:p w:rsidR="00B00820" w:rsidRPr="00761E2A" w:rsidRDefault="00B00820" w:rsidP="00B00820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1. Identifikácia prijímateľa a</w:t>
            </w:r>
            <w:r w:rsidR="001F0D92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 </w:t>
            </w:r>
            <w:r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Zmluvy</w:t>
            </w:r>
            <w:r w:rsidR="001F0D92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 xml:space="preserve"> o PPM</w:t>
            </w:r>
          </w:p>
        </w:tc>
      </w:tr>
      <w:tr w:rsidR="00B00820" w:rsidRPr="00761E2A" w:rsidTr="00BD3AAA">
        <w:tc>
          <w:tcPr>
            <w:tcW w:w="4606" w:type="dxa"/>
            <w:tcBorders>
              <w:right w:val="single" w:sz="4" w:space="0" w:color="auto"/>
            </w:tcBorders>
            <w:shd w:val="clear" w:color="auto" w:fill="E6E6E6"/>
          </w:tcPr>
          <w:p w:rsidR="00B00820" w:rsidRPr="00761E2A" w:rsidRDefault="00B00820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Názov prijímateľa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DIČ</w:t>
            </w:r>
          </w:p>
        </w:tc>
      </w:tr>
      <w:tr w:rsidR="00B00820" w:rsidRPr="00761E2A" w:rsidTr="00BD3AAA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B00820" w:rsidRPr="00761E2A" w:rsidTr="00BD3AAA">
        <w:tc>
          <w:tcPr>
            <w:tcW w:w="9212" w:type="dxa"/>
            <w:gridSpan w:val="3"/>
            <w:shd w:val="clear" w:color="auto" w:fill="E6E6E6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Sídlo prijímateľa</w:t>
            </w:r>
            <w:bookmarkStart w:id="0" w:name="_GoBack"/>
            <w:bookmarkEnd w:id="0"/>
          </w:p>
        </w:tc>
      </w:tr>
      <w:tr w:rsidR="00B00820" w:rsidRPr="00761E2A" w:rsidTr="00BD3AA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6636A3" w:rsidRPr="00761E2A" w:rsidTr="00C75CC5">
        <w:tc>
          <w:tcPr>
            <w:tcW w:w="4606" w:type="dxa"/>
            <w:tcBorders>
              <w:right w:val="single" w:sz="4" w:space="0" w:color="auto"/>
            </w:tcBorders>
            <w:shd w:val="clear" w:color="auto" w:fill="E6E6E6"/>
          </w:tcPr>
          <w:p w:rsidR="006636A3" w:rsidRPr="00761E2A" w:rsidRDefault="006636A3" w:rsidP="001F0D92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Číslo Zmluvy o</w:t>
            </w:r>
            <w:r w:rsidR="00C51A89" w:rsidRPr="00761E2A">
              <w:rPr>
                <w:rFonts w:ascii="Arial Narrow" w:hAnsi="Arial Narrow"/>
                <w:sz w:val="16"/>
                <w:szCs w:val="16"/>
                <w:lang w:val="sk-SK"/>
              </w:rPr>
              <w:t> 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>PPM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6636A3" w:rsidRPr="00761E2A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Kód projektu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6636A3" w:rsidRPr="00761E2A" w:rsidRDefault="006636A3" w:rsidP="007D0CE1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P.</w:t>
            </w:r>
            <w:r w:rsidR="009C009C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  <w:r w:rsidR="006A1F5E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č. 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>oznámenia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o zmen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>e</w:t>
            </w:r>
          </w:p>
        </w:tc>
      </w:tr>
      <w:tr w:rsidR="006636A3" w:rsidRPr="00761E2A" w:rsidTr="002A2D8E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636A3" w:rsidRPr="00761E2A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636A3" w:rsidRPr="00761E2A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636A3" w:rsidRPr="00761E2A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B00820" w:rsidRPr="00761E2A" w:rsidTr="00BD3AAA">
        <w:tc>
          <w:tcPr>
            <w:tcW w:w="9212" w:type="dxa"/>
            <w:gridSpan w:val="3"/>
            <w:shd w:val="clear" w:color="auto" w:fill="E6E6E6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Názov projektu</w:t>
            </w:r>
          </w:p>
        </w:tc>
      </w:tr>
      <w:tr w:rsidR="00B00820" w:rsidRPr="00761E2A" w:rsidTr="003F09E3">
        <w:tc>
          <w:tcPr>
            <w:tcW w:w="9212" w:type="dxa"/>
            <w:gridSpan w:val="3"/>
            <w:shd w:val="clear" w:color="auto" w:fill="auto"/>
          </w:tcPr>
          <w:p w:rsidR="00B00820" w:rsidRPr="00761E2A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B00820" w:rsidRPr="00761E2A" w:rsidRDefault="00B00820" w:rsidP="00B93080">
      <w:pPr>
        <w:pStyle w:val="Zkladntext"/>
        <w:spacing w:line="360" w:lineRule="auto"/>
        <w:rPr>
          <w:rFonts w:ascii="Arial Narrow" w:hAnsi="Arial Narrow"/>
          <w:sz w:val="22"/>
          <w:lang w:val="sk-SK"/>
        </w:rPr>
      </w:pPr>
    </w:p>
    <w:p w:rsidR="00B022FF" w:rsidRPr="00761E2A" w:rsidRDefault="00B022FF" w:rsidP="00B93080">
      <w:pPr>
        <w:pStyle w:val="Zkladntext"/>
        <w:spacing w:line="360" w:lineRule="auto"/>
        <w:rPr>
          <w:rFonts w:ascii="Arial Narrow" w:hAnsi="Arial Narrow"/>
          <w:sz w:val="20"/>
          <w:szCs w:val="20"/>
          <w:lang w:val="sk-SK"/>
        </w:rPr>
      </w:pPr>
      <w:r w:rsidRPr="00761E2A">
        <w:rPr>
          <w:rFonts w:ascii="Arial Narrow" w:hAnsi="Arial Narrow"/>
          <w:sz w:val="20"/>
          <w:szCs w:val="20"/>
          <w:lang w:val="sk-SK"/>
        </w:rPr>
        <w:t xml:space="preserve">Týmto </w:t>
      </w:r>
      <w:r w:rsidR="007D0CE1" w:rsidRPr="00761E2A">
        <w:rPr>
          <w:rFonts w:ascii="Arial Narrow" w:hAnsi="Arial Narrow"/>
          <w:sz w:val="20"/>
          <w:szCs w:val="20"/>
          <w:lang w:val="sk-SK"/>
        </w:rPr>
        <w:t>oznamujem</w:t>
      </w:r>
      <w:r w:rsidRPr="00761E2A">
        <w:rPr>
          <w:rFonts w:ascii="Arial Narrow" w:hAnsi="Arial Narrow"/>
          <w:sz w:val="20"/>
          <w:szCs w:val="20"/>
          <w:lang w:val="sk-SK"/>
        </w:rPr>
        <w:t xml:space="preserve"> vykonanie nasledovnej zmeny: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761E2A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24024B" w:rsidRPr="00761E2A" w:rsidRDefault="00B00820" w:rsidP="00E06C16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2</w:t>
            </w:r>
            <w:r w:rsidR="0024024B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 Pôvodné znenie</w:t>
            </w:r>
          </w:p>
        </w:tc>
      </w:tr>
      <w:tr w:rsidR="0024024B" w:rsidRPr="00761E2A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B00820" w:rsidRPr="00761E2A" w:rsidRDefault="00B00820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V tejto časti sa uvádza pôvodné znenie Zmluvy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o PPM, jej prílohy 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>resp. súvisiaceho dokumentu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</w:p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V prípade veľkého rozsahu údajov sa môže uviesť odkaz na príslušné časti Zmluvy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o PPM, jej prílohy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resp. súvisiaceho dokumentu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, ktoré obsahujú pôvodné znenie.</w:t>
            </w:r>
          </w:p>
        </w:tc>
      </w:tr>
      <w:tr w:rsidR="0024024B" w:rsidRPr="00761E2A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316D9F" w:rsidRPr="00761E2A" w:rsidRDefault="00316D9F" w:rsidP="00B93080">
      <w:pPr>
        <w:spacing w:line="360" w:lineRule="auto"/>
        <w:rPr>
          <w:rFonts w:ascii="Arial Narrow" w:hAnsi="Arial Narrow"/>
          <w:sz w:val="22"/>
        </w:rPr>
      </w:pPr>
    </w:p>
    <w:p w:rsidR="00B00820" w:rsidRPr="00761E2A" w:rsidRDefault="00B00820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761E2A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24024B" w:rsidRPr="00761E2A" w:rsidRDefault="00B00820" w:rsidP="00E06C16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3</w:t>
            </w:r>
            <w:r w:rsidR="0024024B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 Navrhované znenie</w:t>
            </w:r>
          </w:p>
        </w:tc>
      </w:tr>
      <w:tr w:rsidR="0024024B" w:rsidRPr="00761E2A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B00820" w:rsidRPr="00761E2A" w:rsidRDefault="00B00820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V tejto časti sa uvádza samotné navrhované znenie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Zmluvy o PPM, jej prílohy resp. súvisiaceho dokumentu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</w:p>
          <w:p w:rsidR="0024024B" w:rsidRPr="00761E2A" w:rsidRDefault="0024024B" w:rsidP="007D0CE1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V prípade veľkého rozsahu údajov sa môže uviesť odkaz na samostatnú prílohu 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>oznámenia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o zmen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>e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, ktorá obsahuje navrhované znenie.</w:t>
            </w:r>
            <w:r w:rsidR="00B00820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</w:p>
        </w:tc>
      </w:tr>
      <w:tr w:rsidR="0024024B" w:rsidRPr="00761E2A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B00820" w:rsidRPr="00761E2A" w:rsidRDefault="00B00820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B8563F" w:rsidRPr="00761E2A" w:rsidRDefault="00B8563F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p w:rsidR="00F84ACB" w:rsidRPr="00761E2A" w:rsidRDefault="00F84ACB" w:rsidP="00F84ACB">
      <w:pPr>
        <w:spacing w:line="360" w:lineRule="auto"/>
        <w:rPr>
          <w:rFonts w:ascii="Arial Narrow" w:hAnsi="Arial Narrow"/>
          <w:szCs w:val="20"/>
          <w:lang w:val="sk-SK"/>
        </w:rPr>
      </w:pPr>
      <w:r w:rsidRPr="00761E2A">
        <w:rPr>
          <w:rFonts w:ascii="Arial Narrow" w:hAnsi="Arial Narrow"/>
          <w:szCs w:val="20"/>
          <w:lang w:val="sk-SK"/>
        </w:rPr>
        <w:t>* Nehodiace sa preškrtnúť</w:t>
      </w:r>
    </w:p>
    <w:p w:rsidR="00B00820" w:rsidRPr="00761E2A" w:rsidRDefault="00B8563F" w:rsidP="00B93080">
      <w:pPr>
        <w:spacing w:line="360" w:lineRule="auto"/>
        <w:rPr>
          <w:rFonts w:ascii="Arial Narrow" w:hAnsi="Arial Narrow"/>
          <w:sz w:val="22"/>
          <w:lang w:val="sk-SK"/>
        </w:rPr>
      </w:pPr>
      <w:r w:rsidRPr="00761E2A">
        <w:rPr>
          <w:rFonts w:ascii="Arial Narrow" w:hAnsi="Arial Narrow"/>
          <w:sz w:val="22"/>
          <w:lang w:val="sk-SK"/>
        </w:rPr>
        <w:br w:type="page"/>
      </w:r>
    </w:p>
    <w:tbl>
      <w:tblPr>
        <w:tblpPr w:leftFromText="141" w:rightFromText="141" w:vertAnchor="text" w:horzAnchor="margin" w:tblpY="-1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B00820" w:rsidRPr="00761E2A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B00820" w:rsidRPr="00761E2A" w:rsidRDefault="00B00820" w:rsidP="007D0CE1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lastRenderedPageBreak/>
              <w:t>4. Zdôvodnenie zmen</w:t>
            </w:r>
            <w:r w:rsidR="007D0CE1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y</w:t>
            </w:r>
          </w:p>
        </w:tc>
      </w:tr>
      <w:tr w:rsidR="00B00820" w:rsidRPr="00761E2A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7D0CE1" w:rsidRPr="00761E2A" w:rsidRDefault="006A1F5E" w:rsidP="007D0CE1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Popisuje sa dôvod zmeny. </w:t>
            </w:r>
            <w:r w:rsidR="00B00820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Súčasťou zdôvodnenia je aj odkaz na osobitné prílohy 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oznámenia </w:t>
            </w:r>
            <w:r w:rsidR="00B00820" w:rsidRPr="00761E2A">
              <w:rPr>
                <w:rFonts w:ascii="Arial Narrow" w:hAnsi="Arial Narrow"/>
                <w:sz w:val="16"/>
                <w:szCs w:val="16"/>
                <w:lang w:val="sk-SK"/>
              </w:rPr>
              <w:t>o zmen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>e</w:t>
            </w:r>
            <w:r w:rsidR="00B00820" w:rsidRPr="00761E2A">
              <w:rPr>
                <w:rFonts w:ascii="Arial Narrow" w:hAnsi="Arial Narrow"/>
                <w:sz w:val="16"/>
                <w:szCs w:val="16"/>
                <w:lang w:val="sk-SK"/>
              </w:rPr>
              <w:t>, ktoré bližšie odôvodňujú vykonani</w:t>
            </w:r>
            <w:r w:rsidR="007D0CE1" w:rsidRPr="00761E2A">
              <w:rPr>
                <w:rFonts w:ascii="Arial Narrow" w:hAnsi="Arial Narrow"/>
                <w:sz w:val="16"/>
                <w:szCs w:val="16"/>
                <w:lang w:val="sk-SK"/>
              </w:rPr>
              <w:t>e</w:t>
            </w:r>
            <w:r w:rsidR="00B00820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zmeny</w:t>
            </w:r>
            <w:r w:rsidR="009C009C" w:rsidRPr="00761E2A"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  <w:r w:rsidR="00B00820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</w:p>
          <w:p w:rsidR="00B00820" w:rsidRPr="00761E2A" w:rsidRDefault="00B00820" w:rsidP="001F0D92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Prijímateľ predovšetkým odôvodní vplyv z</w:t>
            </w:r>
            <w:r w:rsidR="006A1F5E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meny na dosiahnutie stanovených 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cieľov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, účelu projektu, 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 merateľných 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>výsledkov/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ukazovateľov projektu (najmä tých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>,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ktoré boli kľúčové z hľadiska posudzovania podmienok poskytnutia príspevku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mechanizmu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, resp. hodnotenia projektu v konaní o Žo</w:t>
            </w:r>
            <w:r w:rsidR="001F0D92" w:rsidRPr="00761E2A">
              <w:rPr>
                <w:rFonts w:ascii="Arial Narrow" w:hAnsi="Arial Narrow"/>
                <w:sz w:val="16"/>
                <w:szCs w:val="16"/>
                <w:lang w:val="sk-SK"/>
              </w:rPr>
              <w:t>PPM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).</w:t>
            </w:r>
          </w:p>
        </w:tc>
      </w:tr>
      <w:tr w:rsidR="00B00820" w:rsidRPr="00761E2A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B00820" w:rsidRPr="00761E2A" w:rsidRDefault="00B00820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3F09E3" w:rsidRPr="00761E2A" w:rsidRDefault="003F09E3" w:rsidP="003F09E3">
      <w:pPr>
        <w:rPr>
          <w:rFonts w:ascii="Arial Narrow" w:hAnsi="Arial Narrow"/>
          <w:vanish/>
          <w:lang w:val="sk-SK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4024B" w:rsidRPr="00761E2A" w:rsidTr="001760B7">
        <w:tc>
          <w:tcPr>
            <w:tcW w:w="9288" w:type="dxa"/>
            <w:shd w:val="clear" w:color="auto" w:fill="006EB6"/>
          </w:tcPr>
          <w:p w:rsidR="0024024B" w:rsidRPr="00761E2A" w:rsidRDefault="00B00820" w:rsidP="003F09E3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5</w:t>
            </w:r>
            <w:r w:rsidR="00E06C16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 Podpis</w:t>
            </w:r>
          </w:p>
        </w:tc>
      </w:tr>
      <w:tr w:rsidR="0024024B" w:rsidRPr="00761E2A" w:rsidTr="003F09E3">
        <w:tc>
          <w:tcPr>
            <w:tcW w:w="9288" w:type="dxa"/>
            <w:shd w:val="clear" w:color="auto" w:fill="auto"/>
          </w:tcPr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bCs/>
                <w:sz w:val="16"/>
                <w:szCs w:val="16"/>
                <w:lang w:val="sk-SK"/>
              </w:rPr>
              <w:t>Titul, meno a priezvisko</w:t>
            </w: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bCs/>
                <w:sz w:val="16"/>
                <w:szCs w:val="16"/>
                <w:lang w:val="sk-SK"/>
              </w:rPr>
              <w:t>štatutárneho orgánu/zástupcu prijímateľa: ...............................................................................</w:t>
            </w: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bCs/>
                <w:sz w:val="16"/>
                <w:szCs w:val="16"/>
                <w:lang w:val="sk-SK"/>
              </w:rPr>
              <w:t>Podpis štatutárneho orgánu/zástupcu prijímateľa ....................................................................</w:t>
            </w: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bCs/>
                <w:sz w:val="16"/>
                <w:szCs w:val="16"/>
                <w:lang w:val="sk-SK"/>
              </w:rPr>
              <w:t>Miesto podpisu: ....................................................................</w:t>
            </w: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61E2A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bCs/>
                <w:sz w:val="16"/>
                <w:szCs w:val="16"/>
                <w:lang w:val="sk-SK"/>
              </w:rPr>
              <w:t>Dátum podpisu: ....................................................................</w:t>
            </w:r>
          </w:p>
          <w:p w:rsidR="0024024B" w:rsidRPr="00761E2A" w:rsidRDefault="0024024B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24024B" w:rsidRPr="00761E2A" w:rsidRDefault="0024024B" w:rsidP="0024024B">
      <w:pPr>
        <w:rPr>
          <w:rFonts w:ascii="Arial Narrow" w:hAnsi="Arial Narrow"/>
          <w:szCs w:val="20"/>
          <w:lang w:val="sk-SK"/>
        </w:rPr>
      </w:pPr>
    </w:p>
    <w:p w:rsidR="0024024B" w:rsidRPr="00761E2A" w:rsidRDefault="0024024B" w:rsidP="0024024B">
      <w:pPr>
        <w:rPr>
          <w:rFonts w:ascii="Arial Narrow" w:hAnsi="Arial Narrow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333"/>
      </w:tblGrid>
      <w:tr w:rsidR="0024024B" w:rsidRPr="00761E2A" w:rsidTr="001760B7">
        <w:tc>
          <w:tcPr>
            <w:tcW w:w="9288" w:type="dxa"/>
            <w:gridSpan w:val="2"/>
            <w:shd w:val="clear" w:color="auto" w:fill="006EB6"/>
          </w:tcPr>
          <w:p w:rsidR="0024024B" w:rsidRPr="00761E2A" w:rsidRDefault="00B00820" w:rsidP="002B1321">
            <w:pPr>
              <w:ind w:left="180" w:hanging="180"/>
              <w:rPr>
                <w:rFonts w:ascii="Arial Narrow" w:hAnsi="Arial Narrow"/>
                <w:b/>
                <w:szCs w:val="20"/>
                <w:lang w:val="sk-SK"/>
              </w:rPr>
            </w:pPr>
            <w:r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6</w:t>
            </w:r>
            <w:r w:rsidR="00E06C16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</w:t>
            </w:r>
            <w:r w:rsidR="006A1F5E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 xml:space="preserve"> </w:t>
            </w:r>
            <w:r w:rsidR="0024024B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Zoznam príloh k </w:t>
            </w:r>
            <w:r w:rsidR="007D0CE1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oznámeniu</w:t>
            </w:r>
            <w:r w:rsidR="0024024B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 xml:space="preserve"> o zmen</w:t>
            </w:r>
            <w:r w:rsidR="007D0CE1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e</w:t>
            </w:r>
            <w:r w:rsidR="0024024B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 xml:space="preserve"> </w:t>
            </w:r>
            <w:r w:rsidR="002B1321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projektu</w:t>
            </w:r>
            <w:r w:rsidR="009C009C" w:rsidRPr="00761E2A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**</w:t>
            </w: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P.</w:t>
            </w:r>
            <w:r w:rsidR="009C009C" w:rsidRPr="00761E2A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č.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Názov prílohy</w:t>
            </w: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1.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2.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3.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4.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5.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6.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7.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8.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61E2A" w:rsidTr="003F09E3">
        <w:tc>
          <w:tcPr>
            <w:tcW w:w="955" w:type="dxa"/>
            <w:shd w:val="clear" w:color="auto" w:fill="auto"/>
          </w:tcPr>
          <w:p w:rsidR="0024024B" w:rsidRPr="00761E2A" w:rsidRDefault="006A1F5E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61E2A">
              <w:rPr>
                <w:rFonts w:ascii="Arial Narrow" w:hAnsi="Arial Narrow"/>
                <w:sz w:val="16"/>
                <w:szCs w:val="16"/>
                <w:lang w:val="sk-SK"/>
              </w:rPr>
              <w:t>9</w:t>
            </w:r>
            <w:r w:rsidR="0024024B" w:rsidRPr="00761E2A"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</w:p>
        </w:tc>
        <w:tc>
          <w:tcPr>
            <w:tcW w:w="8333" w:type="dxa"/>
            <w:shd w:val="clear" w:color="auto" w:fill="auto"/>
          </w:tcPr>
          <w:p w:rsidR="0024024B" w:rsidRPr="00761E2A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24024B" w:rsidRPr="00761E2A" w:rsidRDefault="0024024B" w:rsidP="0024024B">
      <w:pPr>
        <w:rPr>
          <w:rFonts w:ascii="Arial Narrow" w:hAnsi="Arial Narrow"/>
          <w:szCs w:val="20"/>
          <w:lang w:val="sk-SK"/>
        </w:rPr>
      </w:pPr>
    </w:p>
    <w:p w:rsidR="00B00820" w:rsidRPr="00761E2A" w:rsidRDefault="00B00820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</w:p>
    <w:p w:rsidR="00F84ACB" w:rsidRPr="00761E2A" w:rsidRDefault="00F84ACB" w:rsidP="00FC6C93">
      <w:pPr>
        <w:rPr>
          <w:rFonts w:ascii="Arial Narrow" w:hAnsi="Arial Narrow"/>
          <w:sz w:val="16"/>
          <w:szCs w:val="16"/>
          <w:lang w:val="sk-SK"/>
        </w:rPr>
      </w:pPr>
      <w:r w:rsidRPr="00761E2A">
        <w:rPr>
          <w:rFonts w:ascii="Arial Narrow" w:hAnsi="Arial Narrow"/>
          <w:lang w:val="sk-SK"/>
        </w:rPr>
        <w:t xml:space="preserve">** </w:t>
      </w:r>
      <w:r w:rsidR="003E4B87" w:rsidRPr="00761E2A">
        <w:rPr>
          <w:rFonts w:ascii="Arial Narrow" w:hAnsi="Arial Narrow"/>
          <w:lang w:val="sk-SK"/>
        </w:rPr>
        <w:t xml:space="preserve">Prijímateľ uvedie </w:t>
      </w:r>
      <w:r w:rsidRPr="00761E2A">
        <w:rPr>
          <w:rFonts w:ascii="Arial Narrow" w:hAnsi="Arial Narrow"/>
          <w:lang w:val="sk-SK"/>
        </w:rPr>
        <w:t>relevantné prílohy, ktoré prikladá k</w:t>
      </w:r>
      <w:r w:rsidR="00377BC3" w:rsidRPr="00761E2A">
        <w:rPr>
          <w:rFonts w:ascii="Arial Narrow" w:hAnsi="Arial Narrow"/>
          <w:lang w:val="sk-SK"/>
        </w:rPr>
        <w:t> oznámeniu formálnej/menej významnej zmeny projektu</w:t>
      </w:r>
      <w:r w:rsidRPr="00761E2A">
        <w:rPr>
          <w:rFonts w:ascii="Arial Narrow" w:hAnsi="Arial Narrow"/>
          <w:lang w:val="sk-SK"/>
        </w:rPr>
        <w:t>.</w:t>
      </w:r>
    </w:p>
    <w:sectPr w:rsidR="00F84ACB" w:rsidRPr="00761E2A" w:rsidSect="001F0D92">
      <w:footerReference w:type="even" r:id="rId7"/>
      <w:footerReference w:type="default" r:id="rId8"/>
      <w:headerReference w:type="first" r:id="rId9"/>
      <w:pgSz w:w="11906" w:h="16838"/>
      <w:pgMar w:top="1281" w:right="991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83" w:rsidRDefault="00EF7883">
      <w:r>
        <w:separator/>
      </w:r>
    </w:p>
  </w:endnote>
  <w:endnote w:type="continuationSeparator" w:id="0">
    <w:p w:rsidR="00EF7883" w:rsidRDefault="00EF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958"/>
      <w:docPartObj>
        <w:docPartGallery w:val="Page Numbers (Bottom of Page)"/>
        <w:docPartUnique/>
      </w:docPartObj>
    </w:sdtPr>
    <w:sdtEndPr/>
    <w:sdtContent>
      <w:p w:rsidR="00363E39" w:rsidRDefault="00363E3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F4" w:rsidRPr="001F56F4">
          <w:rPr>
            <w:noProof/>
            <w:lang w:val="sk-SK"/>
          </w:rPr>
          <w:t>2</w:t>
        </w:r>
        <w:r>
          <w:fldChar w:fldCharType="end"/>
        </w:r>
      </w:p>
    </w:sdtContent>
  </w:sdt>
  <w:p w:rsidR="00065E53" w:rsidRDefault="00065E53" w:rsidP="00F72EC3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83" w:rsidRDefault="00EF7883">
      <w:r>
        <w:separator/>
      </w:r>
    </w:p>
  </w:footnote>
  <w:footnote w:type="continuationSeparator" w:id="0">
    <w:p w:rsidR="00EF7883" w:rsidRDefault="00EF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2" w:rsidRPr="00266123" w:rsidRDefault="001F0D92" w:rsidP="001F0D92">
    <w:pPr>
      <w:pStyle w:val="Hlavika"/>
      <w:jc w:val="right"/>
      <w:rPr>
        <w:rFonts w:ascii="Arial Narrow" w:hAnsi="Arial Narrow"/>
        <w:lang w:val="sk-SK"/>
      </w:rPr>
    </w:pPr>
    <w:r w:rsidRPr="00266123">
      <w:rPr>
        <w:rFonts w:ascii="Arial Narrow" w:hAnsi="Arial Narrow"/>
        <w:lang w:val="sk-SK"/>
      </w:rPr>
      <w:t>P</w:t>
    </w:r>
    <w:r w:rsidR="00085AF8" w:rsidRPr="00266123">
      <w:rPr>
        <w:rFonts w:ascii="Arial Narrow" w:hAnsi="Arial Narrow"/>
        <w:lang w:val="sk-SK"/>
      </w:rPr>
      <w:t>ríloha č. 4</w:t>
    </w:r>
  </w:p>
  <w:p w:rsidR="00085AF8" w:rsidRDefault="00085AF8" w:rsidP="001F0D92">
    <w:pPr>
      <w:pStyle w:val="Hlavika"/>
      <w:jc w:val="right"/>
      <w:rPr>
        <w:lang w:val="sk-SK"/>
      </w:rPr>
    </w:pPr>
  </w:p>
  <w:p w:rsidR="001F0D92" w:rsidRDefault="001A65E6" w:rsidP="001F0D92">
    <w:pPr>
      <w:pStyle w:val="Hlavika"/>
    </w:pPr>
    <w:r>
      <w:rPr>
        <w:noProof/>
        <w:lang w:val="sk-SK" w:eastAsia="sk-SK"/>
      </w:rPr>
      <w:drawing>
        <wp:inline distT="0" distB="0" distL="0" distR="0" wp14:anchorId="6A7EAC2E" wp14:editId="18A05EAB">
          <wp:extent cx="5760720" cy="337820"/>
          <wp:effectExtent l="0" t="0" r="0" b="5080"/>
          <wp:docPr id="5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D92" w:rsidRPr="001F0D92" w:rsidRDefault="001F0D92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7200FE8"/>
    <w:multiLevelType w:val="hybridMultilevel"/>
    <w:tmpl w:val="B4D60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7468"/>
    <w:multiLevelType w:val="hybridMultilevel"/>
    <w:tmpl w:val="1A965B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405"/>
    <w:multiLevelType w:val="hybridMultilevel"/>
    <w:tmpl w:val="C3AEA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0A9"/>
    <w:multiLevelType w:val="multilevel"/>
    <w:tmpl w:val="4170F91C"/>
    <w:lvl w:ilvl="0">
      <w:start w:val="1"/>
      <w:numFmt w:val="decimal"/>
      <w:pStyle w:val="Nadpis1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71" w:hanging="171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51" w:hanging="851"/>
      </w:pPr>
      <w:rPr>
        <w:rFonts w:hint="default"/>
        <w:kern w:val="20"/>
        <w:u w:val="single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513" w:hanging="57"/>
      </w:pPr>
      <w:rPr>
        <w:rFonts w:hint="default"/>
      </w:rPr>
    </w:lvl>
  </w:abstractNum>
  <w:abstractNum w:abstractNumId="5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B17"/>
    <w:multiLevelType w:val="hybridMultilevel"/>
    <w:tmpl w:val="70F4A19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51719F"/>
    <w:multiLevelType w:val="hybridMultilevel"/>
    <w:tmpl w:val="40A46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1EE2"/>
    <w:multiLevelType w:val="hybridMultilevel"/>
    <w:tmpl w:val="EBF2668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19DA"/>
    <w:multiLevelType w:val="hybridMultilevel"/>
    <w:tmpl w:val="D8920030"/>
    <w:lvl w:ilvl="0" w:tplc="041B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26E9712D"/>
    <w:multiLevelType w:val="hybridMultilevel"/>
    <w:tmpl w:val="350ECE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6A6"/>
    <w:multiLevelType w:val="hybridMultilevel"/>
    <w:tmpl w:val="32846E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D39"/>
    <w:multiLevelType w:val="hybridMultilevel"/>
    <w:tmpl w:val="89F85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C0E"/>
    <w:multiLevelType w:val="hybridMultilevel"/>
    <w:tmpl w:val="91225BB4"/>
    <w:lvl w:ilvl="0" w:tplc="98F8D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F6B3B"/>
    <w:multiLevelType w:val="hybridMultilevel"/>
    <w:tmpl w:val="1F9CF2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D3A"/>
    <w:multiLevelType w:val="hybridMultilevel"/>
    <w:tmpl w:val="9D5A1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48945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62CC8A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20D"/>
    <w:multiLevelType w:val="hybridMultilevel"/>
    <w:tmpl w:val="90BE5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4D4F"/>
    <w:multiLevelType w:val="hybridMultilevel"/>
    <w:tmpl w:val="4364B7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7B2"/>
    <w:multiLevelType w:val="hybridMultilevel"/>
    <w:tmpl w:val="E9865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62F"/>
    <w:multiLevelType w:val="hybridMultilevel"/>
    <w:tmpl w:val="CF662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776E8"/>
    <w:multiLevelType w:val="hybridMultilevel"/>
    <w:tmpl w:val="C69AB4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712DC"/>
    <w:multiLevelType w:val="hybridMultilevel"/>
    <w:tmpl w:val="4C1C66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A90204"/>
    <w:multiLevelType w:val="hybridMultilevel"/>
    <w:tmpl w:val="E36A010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E63B20"/>
    <w:multiLevelType w:val="hybridMultilevel"/>
    <w:tmpl w:val="01A68952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42767"/>
    <w:multiLevelType w:val="hybridMultilevel"/>
    <w:tmpl w:val="A9C45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7992"/>
    <w:multiLevelType w:val="hybridMultilevel"/>
    <w:tmpl w:val="4B8CA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630B7"/>
    <w:multiLevelType w:val="hybridMultilevel"/>
    <w:tmpl w:val="B6AA1F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576CB"/>
    <w:multiLevelType w:val="hybridMultilevel"/>
    <w:tmpl w:val="8BACC59A"/>
    <w:lvl w:ilvl="0" w:tplc="49EAE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77F26"/>
    <w:multiLevelType w:val="hybridMultilevel"/>
    <w:tmpl w:val="656C687E"/>
    <w:lvl w:ilvl="0" w:tplc="5E7E98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2A47"/>
    <w:multiLevelType w:val="hybridMultilevel"/>
    <w:tmpl w:val="43489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4C62"/>
    <w:multiLevelType w:val="hybridMultilevel"/>
    <w:tmpl w:val="E38C00FE"/>
    <w:lvl w:ilvl="0" w:tplc="366637A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F1078"/>
    <w:multiLevelType w:val="hybridMultilevel"/>
    <w:tmpl w:val="233030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76CD4"/>
    <w:multiLevelType w:val="hybridMultilevel"/>
    <w:tmpl w:val="AA646F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3204D"/>
    <w:multiLevelType w:val="hybridMultilevel"/>
    <w:tmpl w:val="880E09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14838"/>
    <w:multiLevelType w:val="hybridMultilevel"/>
    <w:tmpl w:val="AA421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9"/>
  </w:num>
  <w:num w:numId="5">
    <w:abstractNumId w:val="5"/>
  </w:num>
  <w:num w:numId="6">
    <w:abstractNumId w:val="38"/>
  </w:num>
  <w:num w:numId="7">
    <w:abstractNumId w:val="25"/>
  </w:num>
  <w:num w:numId="8">
    <w:abstractNumId w:val="28"/>
  </w:num>
  <w:num w:numId="9">
    <w:abstractNumId w:val="42"/>
  </w:num>
  <w:num w:numId="10">
    <w:abstractNumId w:val="23"/>
  </w:num>
  <w:num w:numId="11">
    <w:abstractNumId w:val="30"/>
  </w:num>
  <w:num w:numId="12">
    <w:abstractNumId w:val="17"/>
  </w:num>
  <w:num w:numId="13">
    <w:abstractNumId w:val="20"/>
  </w:num>
  <w:num w:numId="14">
    <w:abstractNumId w:val="13"/>
  </w:num>
  <w:num w:numId="15">
    <w:abstractNumId w:val="35"/>
  </w:num>
  <w:num w:numId="16">
    <w:abstractNumId w:val="7"/>
  </w:num>
  <w:num w:numId="17">
    <w:abstractNumId w:val="26"/>
  </w:num>
  <w:num w:numId="18">
    <w:abstractNumId w:val="8"/>
  </w:num>
  <w:num w:numId="19">
    <w:abstractNumId w:val="1"/>
  </w:num>
  <w:num w:numId="20">
    <w:abstractNumId w:val="16"/>
  </w:num>
  <w:num w:numId="21">
    <w:abstractNumId w:val="41"/>
  </w:num>
  <w:num w:numId="22">
    <w:abstractNumId w:val="21"/>
  </w:num>
  <w:num w:numId="23">
    <w:abstractNumId w:val="18"/>
  </w:num>
  <w:num w:numId="24">
    <w:abstractNumId w:val="40"/>
  </w:num>
  <w:num w:numId="25">
    <w:abstractNumId w:val="37"/>
  </w:num>
  <w:num w:numId="26">
    <w:abstractNumId w:val="6"/>
  </w:num>
  <w:num w:numId="27">
    <w:abstractNumId w:val="3"/>
  </w:num>
  <w:num w:numId="28">
    <w:abstractNumId w:val="22"/>
  </w:num>
  <w:num w:numId="29">
    <w:abstractNumId w:val="39"/>
  </w:num>
  <w:num w:numId="30">
    <w:abstractNumId w:val="24"/>
  </w:num>
  <w:num w:numId="31">
    <w:abstractNumId w:val="15"/>
  </w:num>
  <w:num w:numId="32">
    <w:abstractNumId w:val="33"/>
  </w:num>
  <w:num w:numId="33">
    <w:abstractNumId w:val="32"/>
  </w:num>
  <w:num w:numId="34">
    <w:abstractNumId w:val="31"/>
  </w:num>
  <w:num w:numId="35">
    <w:abstractNumId w:val="11"/>
  </w:num>
  <w:num w:numId="36">
    <w:abstractNumId w:val="10"/>
  </w:num>
  <w:num w:numId="37">
    <w:abstractNumId w:val="2"/>
  </w:num>
  <w:num w:numId="38">
    <w:abstractNumId w:val="12"/>
  </w:num>
  <w:num w:numId="39">
    <w:abstractNumId w:val="34"/>
  </w:num>
  <w:num w:numId="40">
    <w:abstractNumId w:val="14"/>
  </w:num>
  <w:num w:numId="41">
    <w:abstractNumId w:val="4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13E59"/>
    <w:rsid w:val="00064C83"/>
    <w:rsid w:val="00065E53"/>
    <w:rsid w:val="0006769F"/>
    <w:rsid w:val="00082EDB"/>
    <w:rsid w:val="00085AF8"/>
    <w:rsid w:val="00095574"/>
    <w:rsid w:val="000C59CB"/>
    <w:rsid w:val="000D333E"/>
    <w:rsid w:val="000E38E2"/>
    <w:rsid w:val="000E4536"/>
    <w:rsid w:val="000E55A1"/>
    <w:rsid w:val="000F0AE1"/>
    <w:rsid w:val="00122B0B"/>
    <w:rsid w:val="0015697B"/>
    <w:rsid w:val="001760B7"/>
    <w:rsid w:val="001A65E6"/>
    <w:rsid w:val="001C6A80"/>
    <w:rsid w:val="001F0D92"/>
    <w:rsid w:val="001F56F4"/>
    <w:rsid w:val="002206A6"/>
    <w:rsid w:val="0024024B"/>
    <w:rsid w:val="00266123"/>
    <w:rsid w:val="0028612D"/>
    <w:rsid w:val="00292BF1"/>
    <w:rsid w:val="002A7887"/>
    <w:rsid w:val="002B1321"/>
    <w:rsid w:val="00304751"/>
    <w:rsid w:val="00316D9F"/>
    <w:rsid w:val="00317530"/>
    <w:rsid w:val="00342CBF"/>
    <w:rsid w:val="00352C94"/>
    <w:rsid w:val="00363E39"/>
    <w:rsid w:val="00377BC3"/>
    <w:rsid w:val="00391C44"/>
    <w:rsid w:val="003C7E6D"/>
    <w:rsid w:val="003E4B87"/>
    <w:rsid w:val="003F09E3"/>
    <w:rsid w:val="003F6D8D"/>
    <w:rsid w:val="00405045"/>
    <w:rsid w:val="004178FD"/>
    <w:rsid w:val="0042277F"/>
    <w:rsid w:val="00425259"/>
    <w:rsid w:val="00426F34"/>
    <w:rsid w:val="0044373D"/>
    <w:rsid w:val="004756A1"/>
    <w:rsid w:val="004911C9"/>
    <w:rsid w:val="00491EFA"/>
    <w:rsid w:val="004A11DB"/>
    <w:rsid w:val="004D1440"/>
    <w:rsid w:val="004F39FA"/>
    <w:rsid w:val="005432D0"/>
    <w:rsid w:val="005513B5"/>
    <w:rsid w:val="00552087"/>
    <w:rsid w:val="005730E0"/>
    <w:rsid w:val="00596EB4"/>
    <w:rsid w:val="005C2A52"/>
    <w:rsid w:val="005D43F9"/>
    <w:rsid w:val="005E382A"/>
    <w:rsid w:val="005E4F93"/>
    <w:rsid w:val="005E6CEC"/>
    <w:rsid w:val="006058CD"/>
    <w:rsid w:val="00610564"/>
    <w:rsid w:val="00631D66"/>
    <w:rsid w:val="006574B3"/>
    <w:rsid w:val="006636A3"/>
    <w:rsid w:val="00664D1E"/>
    <w:rsid w:val="006A1F5E"/>
    <w:rsid w:val="006A2C59"/>
    <w:rsid w:val="006A5887"/>
    <w:rsid w:val="006B2F2B"/>
    <w:rsid w:val="006C0872"/>
    <w:rsid w:val="006E7935"/>
    <w:rsid w:val="007218E3"/>
    <w:rsid w:val="007436F0"/>
    <w:rsid w:val="00761757"/>
    <w:rsid w:val="00761E2A"/>
    <w:rsid w:val="00763752"/>
    <w:rsid w:val="00773E13"/>
    <w:rsid w:val="007843B4"/>
    <w:rsid w:val="00791C27"/>
    <w:rsid w:val="007A346B"/>
    <w:rsid w:val="007A680F"/>
    <w:rsid w:val="007D0CE1"/>
    <w:rsid w:val="00833E3D"/>
    <w:rsid w:val="008846F5"/>
    <w:rsid w:val="008C0A39"/>
    <w:rsid w:val="008E19BB"/>
    <w:rsid w:val="008F0078"/>
    <w:rsid w:val="008F3924"/>
    <w:rsid w:val="009057CD"/>
    <w:rsid w:val="009140EA"/>
    <w:rsid w:val="00996491"/>
    <w:rsid w:val="009B728C"/>
    <w:rsid w:val="009C009C"/>
    <w:rsid w:val="009C1FD9"/>
    <w:rsid w:val="009C249B"/>
    <w:rsid w:val="009F5F63"/>
    <w:rsid w:val="00A56EA3"/>
    <w:rsid w:val="00A70948"/>
    <w:rsid w:val="00A923AF"/>
    <w:rsid w:val="00B00820"/>
    <w:rsid w:val="00B022FF"/>
    <w:rsid w:val="00B17FD0"/>
    <w:rsid w:val="00B34F22"/>
    <w:rsid w:val="00B51E64"/>
    <w:rsid w:val="00B8563F"/>
    <w:rsid w:val="00B92FFC"/>
    <w:rsid w:val="00B93080"/>
    <w:rsid w:val="00BA14A5"/>
    <w:rsid w:val="00BB107E"/>
    <w:rsid w:val="00BC6FC4"/>
    <w:rsid w:val="00BD202D"/>
    <w:rsid w:val="00BD3AAA"/>
    <w:rsid w:val="00C1191F"/>
    <w:rsid w:val="00C210A6"/>
    <w:rsid w:val="00C33042"/>
    <w:rsid w:val="00C51A89"/>
    <w:rsid w:val="00C7650A"/>
    <w:rsid w:val="00C77241"/>
    <w:rsid w:val="00C80C4A"/>
    <w:rsid w:val="00C8462F"/>
    <w:rsid w:val="00CA49BC"/>
    <w:rsid w:val="00CE1B95"/>
    <w:rsid w:val="00CE3EB0"/>
    <w:rsid w:val="00D03F69"/>
    <w:rsid w:val="00D07204"/>
    <w:rsid w:val="00D259D5"/>
    <w:rsid w:val="00D43D34"/>
    <w:rsid w:val="00D5370D"/>
    <w:rsid w:val="00D91BDC"/>
    <w:rsid w:val="00D94C6E"/>
    <w:rsid w:val="00E06C16"/>
    <w:rsid w:val="00E126A8"/>
    <w:rsid w:val="00E32726"/>
    <w:rsid w:val="00E6092D"/>
    <w:rsid w:val="00EA0924"/>
    <w:rsid w:val="00EE65C5"/>
    <w:rsid w:val="00EF7883"/>
    <w:rsid w:val="00F11263"/>
    <w:rsid w:val="00F15580"/>
    <w:rsid w:val="00F72EC3"/>
    <w:rsid w:val="00F74F1B"/>
    <w:rsid w:val="00F761C9"/>
    <w:rsid w:val="00F829CB"/>
    <w:rsid w:val="00F84ACB"/>
    <w:rsid w:val="00FC6C93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3B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CBF"/>
    <w:pPr>
      <w:widowControl w:val="0"/>
      <w:spacing w:line="276" w:lineRule="auto"/>
      <w:jc w:val="both"/>
    </w:pPr>
    <w:rPr>
      <w:rFonts w:ascii="Century Gothic" w:eastAsiaTheme="minorHAnsi" w:hAnsi="Century Gothic" w:cstheme="minorBidi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2CBF"/>
    <w:pPr>
      <w:keepNext/>
      <w:keepLines/>
      <w:numPr>
        <w:numId w:val="41"/>
      </w:numPr>
      <w:spacing w:before="240"/>
      <w:ind w:left="0" w:firstLine="0"/>
      <w:outlineLvl w:val="0"/>
    </w:pPr>
    <w:rPr>
      <w:rFonts w:eastAsiaTheme="majorEastAsia" w:cstheme="majorBidi"/>
      <w:b/>
      <w:bCs/>
      <w:color w:val="006EB6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2CBF"/>
    <w:pPr>
      <w:keepNext/>
      <w:keepLines/>
      <w:numPr>
        <w:ilvl w:val="1"/>
        <w:numId w:val="41"/>
      </w:numPr>
      <w:spacing w:before="200"/>
      <w:ind w:left="0" w:firstLine="0"/>
      <w:outlineLvl w:val="1"/>
    </w:pPr>
    <w:rPr>
      <w:rFonts w:eastAsiaTheme="majorEastAsia" w:cstheme="majorBidi"/>
      <w:b/>
      <w:bCs/>
      <w:color w:val="006EB6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42CBF"/>
    <w:pPr>
      <w:keepNext/>
      <w:keepLines/>
      <w:numPr>
        <w:ilvl w:val="2"/>
        <w:numId w:val="41"/>
      </w:numPr>
      <w:spacing w:before="200"/>
      <w:outlineLvl w:val="2"/>
    </w:pPr>
    <w:rPr>
      <w:rFonts w:eastAsia="Cambria" w:cstheme="majorBidi"/>
      <w:bCs/>
      <w:color w:val="4F81BD" w:themeColor="accent1"/>
      <w:spacing w:val="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2CBF"/>
    <w:pPr>
      <w:keepNext/>
      <w:keepLines/>
      <w:numPr>
        <w:ilvl w:val="3"/>
        <w:numId w:val="41"/>
      </w:numPr>
      <w:spacing w:before="200"/>
      <w:outlineLvl w:val="3"/>
    </w:pPr>
    <w:rPr>
      <w:rFonts w:eastAsia="Cambria" w:cstheme="majorBidi"/>
      <w:bCs/>
      <w:iCs/>
      <w:color w:val="4F81BD" w:themeColor="accent1"/>
      <w:u w:val="single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342CBF"/>
    <w:pPr>
      <w:keepNext/>
      <w:keepLines/>
      <w:numPr>
        <w:ilvl w:val="4"/>
        <w:numId w:val="41"/>
      </w:numPr>
      <w:spacing w:before="200"/>
      <w:ind w:left="0" w:hanging="1"/>
      <w:outlineLvl w:val="4"/>
    </w:pPr>
    <w:rPr>
      <w:rFonts w:eastAsiaTheme="majorEastAsia" w:cstheme="majorBidi"/>
      <w:color w:val="006EB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42CBF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2CBF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2CBF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2CBF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342CBF"/>
    <w:pPr>
      <w:spacing w:line="240" w:lineRule="auto"/>
    </w:pPr>
    <w:rPr>
      <w:sz w:val="16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42CBF"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paragraph" w:styleId="Normlnywebov">
    <w:name w:val="Normal (Web)"/>
    <w:basedOn w:val="Normlny"/>
    <w:uiPriority w:val="99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342CBF"/>
    <w:rPr>
      <w:rFonts w:ascii="Century Gothic" w:eastAsiaTheme="minorHAnsi" w:hAnsi="Century Gothic" w:cstheme="minorBidi"/>
      <w:sz w:val="16"/>
      <w:lang w:val="en-US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34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42CBF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342CBF"/>
    <w:rPr>
      <w:rFonts w:ascii="Century Gothic" w:eastAsiaTheme="majorEastAsia" w:hAnsi="Century Gothic" w:cstheme="majorBidi"/>
      <w:b/>
      <w:bCs/>
      <w:color w:val="006EB6"/>
      <w:sz w:val="28"/>
      <w:szCs w:val="28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42CBF"/>
    <w:rPr>
      <w:rFonts w:ascii="Century Gothic" w:eastAsiaTheme="majorEastAsia" w:hAnsi="Century Gothic" w:cstheme="majorBidi"/>
      <w:b/>
      <w:bCs/>
      <w:color w:val="006EB6"/>
      <w:sz w:val="24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342CBF"/>
    <w:rPr>
      <w:rFonts w:ascii="Century Gothic" w:eastAsia="Cambria" w:hAnsi="Century Gothic" w:cstheme="majorBidi"/>
      <w:bCs/>
      <w:color w:val="4F81BD" w:themeColor="accent1"/>
      <w:spacing w:val="1"/>
      <w:sz w:val="24"/>
      <w:szCs w:val="22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342CBF"/>
    <w:rPr>
      <w:rFonts w:ascii="Century Gothic" w:eastAsia="Cambria" w:hAnsi="Century Gothic" w:cstheme="majorBidi"/>
      <w:bCs/>
      <w:iCs/>
      <w:color w:val="4F81BD" w:themeColor="accent1"/>
      <w:szCs w:val="22"/>
      <w:u w:val="single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342CBF"/>
    <w:rPr>
      <w:rFonts w:ascii="Century Gothic" w:eastAsiaTheme="majorEastAsia" w:hAnsi="Century Gothic" w:cstheme="majorBidi"/>
      <w:color w:val="006EB6"/>
      <w:szCs w:val="22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342CB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342CB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2CB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2CB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342CB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42C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CB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CBF"/>
    <w:rPr>
      <w:rFonts w:ascii="Century Gothic" w:eastAsiaTheme="minorHAnsi" w:hAnsi="Century Gothic" w:cstheme="minorBidi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C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CBF"/>
    <w:rPr>
      <w:rFonts w:ascii="Century Gothic" w:eastAsiaTheme="minorHAnsi" w:hAnsi="Century Gothic" w:cstheme="minorBidi"/>
      <w:b/>
      <w:bCs/>
      <w:lang w:val="en-US" w:eastAsia="en-US"/>
    </w:rPr>
  </w:style>
  <w:style w:type="paragraph" w:styleId="Odsekzoznamu">
    <w:name w:val="List Paragraph"/>
    <w:aliases w:val="List Paragraph"/>
    <w:basedOn w:val="Normlny"/>
    <w:uiPriority w:val="34"/>
    <w:qFormat/>
    <w:rsid w:val="00342CBF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2CBF"/>
    <w:rPr>
      <w:color w:val="800080" w:themeColor="followed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342CBF"/>
    <w:pPr>
      <w:tabs>
        <w:tab w:val="left" w:pos="400"/>
        <w:tab w:val="right" w:leader="dot" w:pos="9356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600"/>
    </w:pPr>
  </w:style>
  <w:style w:type="paragraph" w:styleId="Obsah5">
    <w:name w:val="toc 5"/>
    <w:basedOn w:val="Normlny"/>
    <w:next w:val="Normlny"/>
    <w:autoRedefine/>
    <w:uiPriority w:val="39"/>
    <w:unhideWhenUsed/>
    <w:rsid w:val="00342CBF"/>
    <w:pPr>
      <w:tabs>
        <w:tab w:val="left" w:leader="dot" w:pos="9356"/>
      </w:tabs>
      <w:spacing w:after="100"/>
      <w:ind w:left="800"/>
    </w:pPr>
  </w:style>
  <w:style w:type="paragraph" w:styleId="Obsah6">
    <w:name w:val="toc 6"/>
    <w:basedOn w:val="Normlny"/>
    <w:next w:val="Normlny"/>
    <w:autoRedefine/>
    <w:uiPriority w:val="39"/>
    <w:unhideWhenUsed/>
    <w:rsid w:val="00342CBF"/>
    <w:pPr>
      <w:widowControl/>
      <w:spacing w:after="100"/>
      <w:ind w:left="1100"/>
    </w:pPr>
    <w:rPr>
      <w:rFonts w:asciiTheme="minorHAnsi" w:eastAsiaTheme="minorEastAsia" w:hAnsiTheme="minorHAnsi"/>
      <w:sz w:val="22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42CBF"/>
    <w:pPr>
      <w:widowControl/>
      <w:spacing w:after="100"/>
      <w:ind w:left="1320"/>
    </w:pPr>
    <w:rPr>
      <w:rFonts w:asciiTheme="minorHAnsi" w:eastAsiaTheme="minorEastAsia" w:hAnsiTheme="minorHAnsi"/>
      <w:sz w:val="22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42CBF"/>
    <w:pPr>
      <w:widowControl/>
      <w:spacing w:after="100"/>
      <w:ind w:left="1540"/>
    </w:pPr>
    <w:rPr>
      <w:rFonts w:asciiTheme="minorHAnsi" w:eastAsiaTheme="minorEastAsia" w:hAnsiTheme="minorHAnsi"/>
      <w:sz w:val="22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42CBF"/>
    <w:pPr>
      <w:widowControl/>
      <w:spacing w:after="100"/>
      <w:ind w:left="1760"/>
    </w:pPr>
    <w:rPr>
      <w:rFonts w:asciiTheme="minorHAnsi" w:eastAsiaTheme="minorEastAsia" w:hAnsiTheme="minorHAnsi"/>
      <w:sz w:val="22"/>
      <w:lang w:val="sk-SK" w:eastAsia="sk-SK"/>
    </w:rPr>
  </w:style>
  <w:style w:type="paragraph" w:customStyle="1" w:styleId="SRK3">
    <w:name w:val="SRK 3"/>
    <w:basedOn w:val="Nadpis3"/>
    <w:qFormat/>
    <w:rsid w:val="00342CBF"/>
    <w:pPr>
      <w:numPr>
        <w:ilvl w:val="0"/>
        <w:numId w:val="0"/>
      </w:numPr>
    </w:pPr>
    <w:rPr>
      <w:rFonts w:ascii="Times New Roman" w:eastAsiaTheme="majorEastAsia" w:hAnsi="Times New Roman"/>
      <w:bCs w:val="0"/>
      <w:color w:val="365F91" w:themeColor="accent1" w:themeShade="BF"/>
      <w:lang w:val="sk-SK"/>
    </w:rPr>
  </w:style>
  <w:style w:type="character" w:styleId="Siln">
    <w:name w:val="Strong"/>
    <w:qFormat/>
    <w:rsid w:val="00342CBF"/>
    <w:rPr>
      <w:b/>
    </w:rPr>
  </w:style>
  <w:style w:type="paragraph" w:styleId="Bezriadkovania">
    <w:name w:val="No Spacing"/>
    <w:link w:val="BezriadkovaniaChar"/>
    <w:uiPriority w:val="1"/>
    <w:qFormat/>
    <w:rsid w:val="00342CBF"/>
    <w:rPr>
      <w:sz w:val="22"/>
      <w:lang w:val="en-US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42CBF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z\AppData\Roaming\Microsoft\&#352;abl&#243;ny\Pr&#237;ru&#269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Príručka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2018-04-17T15:26:00Z</dcterms:created>
  <dcterms:modified xsi:type="dcterms:W3CDTF">2024-05-03T08:53:00Z</dcterms:modified>
</cp:coreProperties>
</file>